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74F" w:rsidRPr="005F5AA7" w:rsidRDefault="005F5AA7" w:rsidP="005F5AA7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5F5AA7">
        <w:rPr>
          <w:rFonts w:ascii="Times New Roman" w:hAnsi="Times New Roman" w:cs="Times New Roman"/>
          <w:b/>
          <w:szCs w:val="20"/>
        </w:rPr>
        <w:t>Бюллетень</w:t>
      </w:r>
    </w:p>
    <w:p w:rsidR="005F5AA7" w:rsidRDefault="005F5AA7" w:rsidP="005F5AA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для голосования на </w:t>
      </w:r>
      <w:sdt>
        <w:sdtPr>
          <w:rPr>
            <w:rFonts w:ascii="Times New Roman" w:hAnsi="Times New Roman" w:cs="Times New Roman"/>
            <w:sz w:val="20"/>
            <w:szCs w:val="24"/>
          </w:rPr>
          <w:alias w:val="Вид ОСС"/>
          <w:tag w:val="Вид ОСС"/>
          <w:id w:val="851608475"/>
          <w:placeholder>
            <w:docPart w:val="C149E9BBE3EA41BF81081C5F96D13222"/>
          </w:placeholder>
          <w:comboBox>
            <w:listItem w:value="Выберите элемент."/>
            <w:listItem w:displayText="годовом" w:value="годовом"/>
            <w:listItem w:displayText="внеочередном" w:value="внеочередном"/>
          </w:comboBox>
        </w:sdtPr>
        <w:sdtEndPr/>
        <w:sdtContent>
          <w:r w:rsidR="00342BC1">
            <w:rPr>
              <w:rFonts w:ascii="Times New Roman" w:hAnsi="Times New Roman" w:cs="Times New Roman"/>
              <w:sz w:val="20"/>
              <w:szCs w:val="24"/>
            </w:rPr>
            <w:t>внеочередном</w:t>
          </w:r>
        </w:sdtContent>
      </w:sdt>
      <w:r>
        <w:rPr>
          <w:rFonts w:ascii="Times New Roman" w:hAnsi="Times New Roman" w:cs="Times New Roman"/>
          <w:sz w:val="20"/>
          <w:szCs w:val="24"/>
        </w:rPr>
        <w:t xml:space="preserve"> общем собрании собственников помещений </w:t>
      </w:r>
    </w:p>
    <w:p w:rsidR="005F5AA7" w:rsidRDefault="005F5AA7" w:rsidP="005F5AA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в многоквартирном доме по адресу: </w:t>
      </w:r>
      <w:bookmarkStart w:id="0" w:name="Адрес_МКД"/>
      <w:r w:rsidR="000648E1">
        <w:rPr>
          <w:rFonts w:ascii="Times New Roman" w:hAnsi="Times New Roman" w:cs="Times New Roman"/>
          <w:sz w:val="20"/>
          <w:szCs w:val="24"/>
        </w:rPr>
        <w:fldChar w:fldCharType="begin"/>
      </w:r>
      <w:r w:rsidR="000648E1">
        <w:rPr>
          <w:rFonts w:ascii="Times New Roman" w:hAnsi="Times New Roman" w:cs="Times New Roman"/>
          <w:sz w:val="20"/>
          <w:szCs w:val="24"/>
        </w:rPr>
        <w:instrText xml:space="preserve"> FILLIN  "Адрс МКД" \d "[Адрес МКД]" \o  \* MERGEFORMAT </w:instrText>
      </w:r>
      <w:r w:rsidR="000648E1">
        <w:rPr>
          <w:rFonts w:ascii="Times New Roman" w:hAnsi="Times New Roman" w:cs="Times New Roman"/>
          <w:sz w:val="20"/>
          <w:szCs w:val="24"/>
        </w:rPr>
        <w:fldChar w:fldCharType="separate"/>
      </w:r>
      <w:r w:rsidR="005813C0">
        <w:rPr>
          <w:rFonts w:ascii="Times New Roman" w:hAnsi="Times New Roman" w:cs="Times New Roman"/>
          <w:sz w:val="20"/>
          <w:szCs w:val="24"/>
        </w:rPr>
        <w:t>Московская область, г. Жуковский, ул. Солнечная, д. 17</w:t>
      </w:r>
      <w:r w:rsidR="000648E1">
        <w:rPr>
          <w:rFonts w:ascii="Times New Roman" w:hAnsi="Times New Roman" w:cs="Times New Roman"/>
          <w:sz w:val="20"/>
          <w:szCs w:val="24"/>
        </w:rPr>
        <w:fldChar w:fldCharType="end"/>
      </w:r>
      <w:bookmarkEnd w:id="0"/>
    </w:p>
    <w:p w:rsidR="005F5AA7" w:rsidRDefault="005F5AA7" w:rsidP="005F5AA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5F5AA7" w:rsidRDefault="005F5AA7" w:rsidP="004B52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52B7" w:rsidRDefault="004B52B7" w:rsidP="004B52B7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Многоквартирный дом расположен по адресу: </w:t>
      </w:r>
      <w:r>
        <w:rPr>
          <w:rFonts w:ascii="Times New Roman" w:hAnsi="Times New Roman" w:cs="Times New Roman"/>
          <w:sz w:val="20"/>
          <w:szCs w:val="24"/>
        </w:rPr>
        <w:fldChar w:fldCharType="begin"/>
      </w:r>
      <w:r>
        <w:rPr>
          <w:rFonts w:ascii="Times New Roman" w:hAnsi="Times New Roman" w:cs="Times New Roman"/>
          <w:sz w:val="20"/>
          <w:szCs w:val="24"/>
        </w:rPr>
        <w:instrText xml:space="preserve"> REF  Адрес_МКД </w:instrText>
      </w:r>
      <w:r>
        <w:rPr>
          <w:rFonts w:ascii="Times New Roman" w:hAnsi="Times New Roman" w:cs="Times New Roman"/>
          <w:sz w:val="20"/>
          <w:szCs w:val="24"/>
        </w:rPr>
        <w:fldChar w:fldCharType="separate"/>
      </w:r>
      <w:r w:rsidR="004E4682">
        <w:rPr>
          <w:rFonts w:ascii="Times New Roman" w:hAnsi="Times New Roman" w:cs="Times New Roman"/>
          <w:sz w:val="20"/>
          <w:szCs w:val="24"/>
        </w:rPr>
        <w:t>Московская область, г. Жуковский, ул. Солнечная, д. 17</w:t>
      </w:r>
      <w:r>
        <w:rPr>
          <w:rFonts w:ascii="Times New Roman" w:hAnsi="Times New Roman" w:cs="Times New Roman"/>
          <w:sz w:val="20"/>
          <w:szCs w:val="24"/>
        </w:rPr>
        <w:fldChar w:fldCharType="end"/>
      </w:r>
      <w:r>
        <w:rPr>
          <w:rFonts w:ascii="Times New Roman" w:hAnsi="Times New Roman" w:cs="Times New Roman"/>
          <w:sz w:val="20"/>
          <w:szCs w:val="24"/>
        </w:rPr>
        <w:t xml:space="preserve"> (далее – Дом)</w:t>
      </w:r>
    </w:p>
    <w:p w:rsidR="004B52B7" w:rsidRDefault="004B52B7" w:rsidP="004B52B7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43714">
        <w:rPr>
          <w:rFonts w:ascii="Times New Roman" w:hAnsi="Times New Roman" w:cs="Times New Roman"/>
          <w:sz w:val="20"/>
          <w:szCs w:val="24"/>
        </w:rPr>
        <w:t>Форма проведения общего собрания собственников помещений (далее – собрание</w:t>
      </w:r>
      <w:r>
        <w:rPr>
          <w:rFonts w:ascii="Times New Roman" w:hAnsi="Times New Roman" w:cs="Times New Roman"/>
          <w:sz w:val="20"/>
          <w:szCs w:val="24"/>
        </w:rPr>
        <w:t xml:space="preserve">): </w:t>
      </w:r>
      <w:sdt>
        <w:sdtPr>
          <w:rPr>
            <w:rFonts w:ascii="Times New Roman" w:hAnsi="Times New Roman" w:cs="Times New Roman"/>
            <w:sz w:val="20"/>
            <w:szCs w:val="24"/>
          </w:rPr>
          <w:alias w:val="Форма ОСС"/>
          <w:tag w:val="Форма ОСС"/>
          <w:id w:val="1605389635"/>
          <w:placeholder>
            <w:docPart w:val="FE524AF37F844E24879FDE435013DABE"/>
          </w:placeholder>
          <w:comboBox>
            <w:listItem w:value="Выберите элемент."/>
            <w:listItem w:displayText="очное голосование" w:value="очное голосование"/>
            <w:listItem w:displayText="очно-заочное голосование" w:value="очно-заочное голосование"/>
            <w:listItem w:displayText="заочное голосование" w:value="заочное голосование"/>
          </w:comboBox>
        </w:sdtPr>
        <w:sdtEndPr/>
        <w:sdtContent>
          <w:r w:rsidR="00342BC1">
            <w:rPr>
              <w:rFonts w:ascii="Times New Roman" w:hAnsi="Times New Roman" w:cs="Times New Roman"/>
              <w:sz w:val="20"/>
              <w:szCs w:val="24"/>
            </w:rPr>
            <w:t>очно-заочное голосование</w:t>
          </w:r>
        </w:sdtContent>
      </w:sdt>
    </w:p>
    <w:p w:rsidR="004B52B7" w:rsidRDefault="004B52B7" w:rsidP="004B52B7">
      <w:pPr>
        <w:spacing w:before="120"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Место проведения собрания: </w:t>
      </w:r>
      <w:r w:rsidRPr="00243714">
        <w:rPr>
          <w:rFonts w:ascii="Times New Roman" w:hAnsi="Times New Roman" w:cs="Times New Roman"/>
          <w:b/>
          <w:sz w:val="20"/>
          <w:szCs w:val="24"/>
        </w:rPr>
        <w:fldChar w:fldCharType="begin"/>
      </w:r>
      <w:r w:rsidRPr="00243714">
        <w:rPr>
          <w:rFonts w:ascii="Times New Roman" w:hAnsi="Times New Roman" w:cs="Times New Roman"/>
          <w:b/>
          <w:sz w:val="20"/>
          <w:szCs w:val="24"/>
        </w:rPr>
        <w:instrText xml:space="preserve"> FILLIN  "Место проведения ОСС" \d "[для очного собрания - адрес, для заочного - место, или адрес, куда должны подаваться бюллетени, для очно-заочного - адрес проведения очного голосования и адрес или место для передачи бюллетеней]"  \* MERGEFORMAT </w:instrText>
      </w:r>
      <w:r w:rsidRPr="00243714">
        <w:rPr>
          <w:rFonts w:ascii="Times New Roman" w:hAnsi="Times New Roman" w:cs="Times New Roman"/>
          <w:b/>
          <w:sz w:val="20"/>
          <w:szCs w:val="24"/>
        </w:rPr>
        <w:fldChar w:fldCharType="separate"/>
      </w:r>
      <w:r w:rsidR="00792DE8">
        <w:rPr>
          <w:rFonts w:ascii="Times New Roman" w:hAnsi="Times New Roman" w:cs="Times New Roman"/>
          <w:b/>
          <w:sz w:val="20"/>
          <w:szCs w:val="24"/>
        </w:rPr>
        <w:t>Московская область, г. Жуковский, ул. Солнечная, д. 17</w:t>
      </w:r>
      <w:r w:rsidR="00792DE8">
        <w:rPr>
          <w:rFonts w:ascii="Times New Roman" w:hAnsi="Times New Roman" w:cs="Times New Roman"/>
          <w:b/>
          <w:sz w:val="20"/>
          <w:szCs w:val="24"/>
        </w:rPr>
        <w:br/>
      </w:r>
      <w:r w:rsidRPr="00243714">
        <w:rPr>
          <w:rFonts w:ascii="Times New Roman" w:hAnsi="Times New Roman" w:cs="Times New Roman"/>
          <w:b/>
          <w:sz w:val="20"/>
          <w:szCs w:val="24"/>
        </w:rPr>
        <w:fldChar w:fldCharType="end"/>
      </w:r>
    </w:p>
    <w:p w:rsidR="004B52B7" w:rsidRDefault="004B52B7" w:rsidP="004B52B7">
      <w:pPr>
        <w:spacing w:before="120"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Дата и время проведения собрания: </w:t>
      </w:r>
      <w:r w:rsidRPr="00243714">
        <w:rPr>
          <w:rFonts w:ascii="Times New Roman" w:hAnsi="Times New Roman" w:cs="Times New Roman"/>
          <w:b/>
          <w:sz w:val="20"/>
          <w:szCs w:val="24"/>
        </w:rPr>
        <w:fldChar w:fldCharType="begin"/>
      </w:r>
      <w:r w:rsidRPr="00243714">
        <w:rPr>
          <w:rFonts w:ascii="Times New Roman" w:hAnsi="Times New Roman" w:cs="Times New Roman"/>
          <w:b/>
          <w:sz w:val="20"/>
          <w:szCs w:val="24"/>
        </w:rPr>
        <w:instrText xml:space="preserve"> FILLIN  "Дата и время проведения ОСС" \d "[для очного - дата и время начала собрания, для заочного - дата и время, до которого принимаются бюллетени, для очно-заочного - дата и время начала очного голосования и дата и время, до которого принимаются бюллетени]"  \* MERGEFORMAT </w:instrText>
      </w:r>
      <w:r w:rsidRPr="00243714">
        <w:rPr>
          <w:rFonts w:ascii="Times New Roman" w:hAnsi="Times New Roman" w:cs="Times New Roman"/>
          <w:b/>
          <w:sz w:val="20"/>
          <w:szCs w:val="24"/>
        </w:rPr>
        <w:fldChar w:fldCharType="separate"/>
      </w:r>
      <w:r w:rsidR="00DB4E0F">
        <w:rPr>
          <w:rFonts w:ascii="Times New Roman" w:hAnsi="Times New Roman" w:cs="Times New Roman"/>
          <w:b/>
          <w:sz w:val="20"/>
          <w:szCs w:val="24"/>
        </w:rPr>
        <w:t>очное - в 18.30 15.11.2017г.</w:t>
      </w:r>
      <w:r w:rsidR="00DB4E0F">
        <w:rPr>
          <w:rFonts w:ascii="Times New Roman" w:hAnsi="Times New Roman" w:cs="Times New Roman"/>
          <w:b/>
          <w:sz w:val="20"/>
          <w:szCs w:val="24"/>
        </w:rPr>
        <w:br/>
        <w:t>заочное 6 с 20.00 15.11.2017г. по 18.00 15.12.2017г.</w:t>
      </w:r>
      <w:r w:rsidRPr="00243714">
        <w:rPr>
          <w:rFonts w:ascii="Times New Roman" w:hAnsi="Times New Roman" w:cs="Times New Roman"/>
          <w:b/>
          <w:sz w:val="20"/>
          <w:szCs w:val="24"/>
        </w:rPr>
        <w:fldChar w:fldCharType="end"/>
      </w:r>
    </w:p>
    <w:p w:rsidR="00CF4AB8" w:rsidRDefault="00CF4AB8" w:rsidP="00CF4AB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CF4AB8" w:rsidRPr="00243714" w:rsidRDefault="00CF4AB8" w:rsidP="00CF4AB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243714">
        <w:rPr>
          <w:rFonts w:ascii="Times New Roman" w:hAnsi="Times New Roman" w:cs="Times New Roman"/>
          <w:b/>
          <w:sz w:val="20"/>
          <w:szCs w:val="24"/>
        </w:rPr>
        <w:t>РЕШЕНИЯ СОБСТВЕННИКА</w:t>
      </w:r>
    </w:p>
    <w:p w:rsidR="00CF4AB8" w:rsidRPr="00243714" w:rsidRDefault="00CF4AB8" w:rsidP="00CF4AB8">
      <w:pPr>
        <w:spacing w:before="240"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243714">
        <w:rPr>
          <w:rFonts w:ascii="Times New Roman" w:hAnsi="Times New Roman" w:cs="Times New Roman"/>
          <w:sz w:val="20"/>
          <w:szCs w:val="24"/>
        </w:rPr>
        <w:t>квартиры (помещения) № ____________ по вопросам повестки дня собрания</w:t>
      </w:r>
    </w:p>
    <w:p w:rsidR="00CF4AB8" w:rsidRPr="00243714" w:rsidRDefault="00CF4AB8" w:rsidP="00CF4AB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CF4AB8" w:rsidRPr="00243714" w:rsidRDefault="00CF4AB8" w:rsidP="00CF4AB8">
      <w:pPr>
        <w:spacing w:before="240"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243714">
        <w:rPr>
          <w:rFonts w:ascii="Times New Roman" w:hAnsi="Times New Roman" w:cs="Times New Roman"/>
          <w:b/>
          <w:sz w:val="20"/>
          <w:szCs w:val="24"/>
        </w:rPr>
        <w:t>Данные о собственнике: __________________________________________________________________</w:t>
      </w:r>
      <w:r>
        <w:rPr>
          <w:rFonts w:ascii="Times New Roman" w:hAnsi="Times New Roman" w:cs="Times New Roman"/>
          <w:b/>
          <w:sz w:val="20"/>
          <w:szCs w:val="24"/>
        </w:rPr>
        <w:t>________________</w:t>
      </w:r>
      <w:r w:rsidRPr="00243714">
        <w:rPr>
          <w:rFonts w:ascii="Times New Roman" w:hAnsi="Times New Roman" w:cs="Times New Roman"/>
          <w:b/>
          <w:sz w:val="20"/>
          <w:szCs w:val="24"/>
        </w:rPr>
        <w:t>,</w:t>
      </w:r>
    </w:p>
    <w:p w:rsidR="00CF4AB8" w:rsidRPr="00243714" w:rsidRDefault="00CF4AB8" w:rsidP="00CF4AB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  <w:vertAlign w:val="superscript"/>
        </w:rPr>
      </w:pPr>
      <w:r w:rsidRPr="00243714">
        <w:rPr>
          <w:rFonts w:ascii="Times New Roman" w:hAnsi="Times New Roman" w:cs="Times New Roman"/>
          <w:b/>
          <w:sz w:val="20"/>
          <w:szCs w:val="24"/>
        </w:rPr>
        <w:t xml:space="preserve">                                                                                            </w:t>
      </w:r>
      <w:r w:rsidRPr="00243714">
        <w:rPr>
          <w:rFonts w:ascii="Times New Roman" w:hAnsi="Times New Roman" w:cs="Times New Roman"/>
          <w:sz w:val="20"/>
          <w:szCs w:val="24"/>
          <w:vertAlign w:val="superscript"/>
        </w:rPr>
        <w:t>(Ф.И.О.)</w:t>
      </w:r>
    </w:p>
    <w:tbl>
      <w:tblPr>
        <w:tblStyle w:val="a4"/>
        <w:tblW w:w="10627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2263"/>
        <w:gridCol w:w="8364"/>
      </w:tblGrid>
      <w:tr w:rsidR="00CF4AB8" w:rsidRPr="00243714" w:rsidTr="00B8274F">
        <w:trPr>
          <w:trHeight w:val="710"/>
        </w:trPr>
        <w:tc>
          <w:tcPr>
            <w:tcW w:w="2263" w:type="dxa"/>
            <w:vAlign w:val="center"/>
          </w:tcPr>
          <w:p w:rsidR="00CF4AB8" w:rsidRPr="00243714" w:rsidRDefault="00CF4AB8" w:rsidP="00B8274F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243714">
              <w:rPr>
                <w:rFonts w:ascii="Times New Roman" w:hAnsi="Times New Roman" w:cs="Times New Roman"/>
                <w:sz w:val="16"/>
                <w:szCs w:val="24"/>
              </w:rPr>
              <w:t>год и место рождения:</w:t>
            </w:r>
          </w:p>
        </w:tc>
        <w:tc>
          <w:tcPr>
            <w:tcW w:w="8364" w:type="dxa"/>
          </w:tcPr>
          <w:p w:rsidR="00CF4AB8" w:rsidRPr="00243714" w:rsidRDefault="00CF4AB8" w:rsidP="00B8274F">
            <w:pPr>
              <w:spacing w:before="240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CF4AB8" w:rsidRPr="00243714" w:rsidTr="00B8274F">
        <w:tc>
          <w:tcPr>
            <w:tcW w:w="2263" w:type="dxa"/>
            <w:vAlign w:val="center"/>
          </w:tcPr>
          <w:p w:rsidR="00CF4AB8" w:rsidRPr="00243714" w:rsidRDefault="00CF4AB8" w:rsidP="00B827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243714">
              <w:rPr>
                <w:rFonts w:ascii="Times New Roman" w:hAnsi="Times New Roman" w:cs="Times New Roman"/>
                <w:sz w:val="16"/>
                <w:szCs w:val="24"/>
              </w:rPr>
              <w:t>паспорт (номер, когда и кем выдан):</w:t>
            </w:r>
          </w:p>
        </w:tc>
        <w:tc>
          <w:tcPr>
            <w:tcW w:w="8364" w:type="dxa"/>
          </w:tcPr>
          <w:p w:rsidR="00CF4AB8" w:rsidRPr="00243714" w:rsidRDefault="00CF4AB8" w:rsidP="00B8274F">
            <w:pPr>
              <w:spacing w:before="240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CF4AB8" w:rsidRPr="00243714" w:rsidRDefault="00CF4AB8" w:rsidP="00B8274F">
            <w:pPr>
              <w:spacing w:before="240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CF4AB8" w:rsidRPr="00243714" w:rsidTr="00B8274F">
        <w:trPr>
          <w:trHeight w:val="1032"/>
        </w:trPr>
        <w:tc>
          <w:tcPr>
            <w:tcW w:w="2263" w:type="dxa"/>
            <w:vAlign w:val="center"/>
          </w:tcPr>
          <w:p w:rsidR="00CF4AB8" w:rsidRPr="00243714" w:rsidRDefault="00CF4AB8" w:rsidP="00B8274F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243714">
              <w:rPr>
                <w:rFonts w:ascii="Times New Roman" w:hAnsi="Times New Roman" w:cs="Times New Roman"/>
                <w:sz w:val="16"/>
                <w:szCs w:val="24"/>
              </w:rPr>
              <w:t>адрес регистрации:</w:t>
            </w:r>
          </w:p>
        </w:tc>
        <w:tc>
          <w:tcPr>
            <w:tcW w:w="8364" w:type="dxa"/>
          </w:tcPr>
          <w:p w:rsidR="00CF4AB8" w:rsidRPr="00243714" w:rsidRDefault="00CF4AB8" w:rsidP="00B8274F">
            <w:pPr>
              <w:spacing w:before="240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CF4AB8" w:rsidRPr="00243714" w:rsidTr="00B8274F">
        <w:trPr>
          <w:trHeight w:val="865"/>
        </w:trPr>
        <w:tc>
          <w:tcPr>
            <w:tcW w:w="2263" w:type="dxa"/>
            <w:vAlign w:val="center"/>
          </w:tcPr>
          <w:p w:rsidR="00CF4AB8" w:rsidRPr="00243714" w:rsidRDefault="00CF4AB8" w:rsidP="00B827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243714">
              <w:rPr>
                <w:rFonts w:ascii="Times New Roman" w:hAnsi="Times New Roman" w:cs="Times New Roman"/>
                <w:sz w:val="16"/>
                <w:szCs w:val="24"/>
              </w:rPr>
              <w:t>Документ о собственности (наименование, номер, дата выдачи):</w:t>
            </w:r>
          </w:p>
        </w:tc>
        <w:tc>
          <w:tcPr>
            <w:tcW w:w="8364" w:type="dxa"/>
          </w:tcPr>
          <w:p w:rsidR="00CF4AB8" w:rsidRPr="00243714" w:rsidRDefault="00CF4AB8" w:rsidP="00B8274F">
            <w:pPr>
              <w:spacing w:before="240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</w:tbl>
    <w:p w:rsidR="00CF4AB8" w:rsidRPr="00243714" w:rsidRDefault="00CF4AB8" w:rsidP="00CF4AB8">
      <w:pPr>
        <w:spacing w:before="240"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43714">
        <w:rPr>
          <w:rFonts w:ascii="Times New Roman" w:hAnsi="Times New Roman" w:cs="Times New Roman"/>
          <w:sz w:val="20"/>
          <w:szCs w:val="24"/>
        </w:rPr>
        <w:t>Общая площадь принадлежащей на праве собственности квартиры (помещения): _______________ кв. м.</w:t>
      </w:r>
    </w:p>
    <w:p w:rsidR="00CF4AB8" w:rsidRPr="00243714" w:rsidRDefault="00CF4AB8" w:rsidP="00CF4AB8">
      <w:pPr>
        <w:spacing w:before="240"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43714">
        <w:rPr>
          <w:rFonts w:ascii="Times New Roman" w:hAnsi="Times New Roman" w:cs="Times New Roman"/>
          <w:sz w:val="20"/>
          <w:szCs w:val="24"/>
        </w:rPr>
        <w:t>Размер доли в праве общей долевой собственности на квартиру (помещение):</w:t>
      </w:r>
      <w:r w:rsidRPr="00243714">
        <w:rPr>
          <w:rStyle w:val="a7"/>
          <w:rFonts w:ascii="Times New Roman" w:hAnsi="Times New Roman" w:cs="Times New Roman"/>
          <w:sz w:val="20"/>
          <w:szCs w:val="24"/>
        </w:rPr>
        <w:footnoteReference w:id="1"/>
      </w:r>
      <w:r w:rsidRPr="00243714">
        <w:rPr>
          <w:rFonts w:ascii="Times New Roman" w:hAnsi="Times New Roman" w:cs="Times New Roman"/>
          <w:sz w:val="20"/>
          <w:szCs w:val="24"/>
        </w:rPr>
        <w:t xml:space="preserve"> _________________</w:t>
      </w:r>
    </w:p>
    <w:p w:rsidR="00CF4AB8" w:rsidRPr="00243714" w:rsidRDefault="00CF4AB8" w:rsidP="00CF4A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4B52B7" w:rsidRDefault="00CF4AB8" w:rsidP="00CF4AB8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43714">
        <w:rPr>
          <w:rFonts w:ascii="Times New Roman" w:hAnsi="Times New Roman" w:cs="Times New Roman"/>
          <w:b/>
          <w:sz w:val="20"/>
          <w:szCs w:val="24"/>
        </w:rPr>
        <w:t>Голосование по вопросам повестки дня:</w:t>
      </w:r>
      <w:r>
        <w:rPr>
          <w:rStyle w:val="a7"/>
          <w:rFonts w:ascii="Times New Roman" w:hAnsi="Times New Roman" w:cs="Times New Roman"/>
          <w:b/>
          <w:sz w:val="20"/>
          <w:szCs w:val="24"/>
        </w:rPr>
        <w:footnoteReference w:id="2"/>
      </w:r>
    </w:p>
    <w:tbl>
      <w:tblPr>
        <w:tblStyle w:val="a4"/>
        <w:tblW w:w="10627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714"/>
        <w:gridCol w:w="6095"/>
        <w:gridCol w:w="1241"/>
        <w:gridCol w:w="1263"/>
        <w:gridCol w:w="1314"/>
      </w:tblGrid>
      <w:tr w:rsidR="00CF4AB8" w:rsidTr="000C057E">
        <w:tc>
          <w:tcPr>
            <w:tcW w:w="714" w:type="dxa"/>
            <w:vAlign w:val="center"/>
          </w:tcPr>
          <w:p w:rsidR="00CF4AB8" w:rsidRPr="00CF4AB8" w:rsidRDefault="00CF4AB8" w:rsidP="004607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AB8">
              <w:rPr>
                <w:rFonts w:ascii="Times New Roman" w:hAnsi="Times New Roman" w:cs="Times New Roman"/>
                <w:b/>
                <w:sz w:val="12"/>
                <w:szCs w:val="20"/>
              </w:rPr>
              <w:t>№ вопроса повестки дня</w:t>
            </w:r>
          </w:p>
        </w:tc>
        <w:tc>
          <w:tcPr>
            <w:tcW w:w="6095" w:type="dxa"/>
            <w:vAlign w:val="center"/>
          </w:tcPr>
          <w:p w:rsidR="00CF4AB8" w:rsidRPr="00CF4AB8" w:rsidRDefault="00CF4AB8" w:rsidP="00131F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AB8">
              <w:rPr>
                <w:rFonts w:ascii="Times New Roman" w:hAnsi="Times New Roman" w:cs="Times New Roman"/>
                <w:b/>
                <w:sz w:val="20"/>
                <w:szCs w:val="20"/>
              </w:rPr>
              <w:t>Проект решения, поставленный на голосование</w:t>
            </w:r>
          </w:p>
        </w:tc>
        <w:tc>
          <w:tcPr>
            <w:tcW w:w="1241" w:type="dxa"/>
            <w:vAlign w:val="center"/>
          </w:tcPr>
          <w:p w:rsidR="00CF4AB8" w:rsidRPr="00CF4AB8" w:rsidRDefault="00CF4AB8" w:rsidP="00131F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AB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263" w:type="dxa"/>
            <w:vAlign w:val="center"/>
          </w:tcPr>
          <w:p w:rsidR="00CF4AB8" w:rsidRPr="00CF4AB8" w:rsidRDefault="00CF4AB8" w:rsidP="00131F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AB8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1314" w:type="dxa"/>
            <w:vAlign w:val="center"/>
          </w:tcPr>
          <w:p w:rsidR="00CF4AB8" w:rsidRPr="00CF4AB8" w:rsidRDefault="00CF4AB8" w:rsidP="00131F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7CD">
              <w:rPr>
                <w:rFonts w:ascii="Times New Roman" w:hAnsi="Times New Roman" w:cs="Times New Roman"/>
                <w:b/>
                <w:sz w:val="14"/>
                <w:szCs w:val="20"/>
              </w:rPr>
              <w:t>ВОЗДЕРЖАЛСЯ</w:t>
            </w:r>
          </w:p>
        </w:tc>
      </w:tr>
      <w:tr w:rsidR="00CF4AB8" w:rsidTr="000C057E">
        <w:tc>
          <w:tcPr>
            <w:tcW w:w="714" w:type="dxa"/>
            <w:vAlign w:val="center"/>
          </w:tcPr>
          <w:p w:rsidR="00CF4AB8" w:rsidRDefault="00CF4AB8" w:rsidP="00F9664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CF4AB8" w:rsidRDefault="00131F4A" w:rsidP="00131F4A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Избрать председательствующим на собрании </w:t>
            </w:r>
            <w:bookmarkStart w:id="1" w:name="Председатель"/>
            <w:r w:rsidRPr="00131F4A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131F4A">
              <w:rPr>
                <w:rFonts w:ascii="Times New Roman" w:hAnsi="Times New Roman" w:cs="Times New Roman"/>
                <w:sz w:val="20"/>
                <w:szCs w:val="20"/>
              </w:rPr>
              <w:instrText xml:space="preserve"> FILLIN  "ФИО и номер квартиры (помещения) кандидата в председатели собрания" \d "[ФИО, номер помещения]"  \* MERGEFORMAT </w:instrText>
            </w:r>
            <w:r w:rsidRPr="00131F4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A03DDE">
              <w:rPr>
                <w:rFonts w:ascii="Times New Roman" w:hAnsi="Times New Roman" w:cs="Times New Roman"/>
                <w:sz w:val="20"/>
                <w:szCs w:val="20"/>
              </w:rPr>
              <w:t>Лопина И.Л., кв. 47</w:t>
            </w:r>
            <w:r w:rsidRPr="00131F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41" w:type="dxa"/>
            <w:vAlign w:val="center"/>
          </w:tcPr>
          <w:p w:rsidR="00CF4AB8" w:rsidRDefault="00CF4AB8" w:rsidP="004B5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CF4AB8" w:rsidRDefault="00CF4AB8" w:rsidP="004B5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:rsidR="00CF4AB8" w:rsidRDefault="00CF4AB8" w:rsidP="004B5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AB8" w:rsidTr="000C057E">
        <w:tc>
          <w:tcPr>
            <w:tcW w:w="714" w:type="dxa"/>
            <w:vAlign w:val="center"/>
          </w:tcPr>
          <w:p w:rsidR="00CF4AB8" w:rsidRDefault="00CF4AB8" w:rsidP="00F9664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CF4AB8" w:rsidRDefault="00131F4A" w:rsidP="00131F4A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Избрать секретарём собрания </w:t>
            </w:r>
            <w:bookmarkStart w:id="2" w:name="Секретарь"/>
            <w:r w:rsidRPr="00131F4A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131F4A">
              <w:rPr>
                <w:rFonts w:ascii="Times New Roman" w:hAnsi="Times New Roman" w:cs="Times New Roman"/>
                <w:sz w:val="20"/>
                <w:szCs w:val="20"/>
              </w:rPr>
              <w:instrText xml:space="preserve"> FILLIN  "ФИО и номер квартиры (помещения) кандидата в секретари собрания" \d "[ФИО, номер помещения]"  \* MERGEFORMAT </w:instrText>
            </w:r>
            <w:r w:rsidRPr="00131F4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A03DDE">
              <w:rPr>
                <w:rFonts w:ascii="Times New Roman" w:hAnsi="Times New Roman" w:cs="Times New Roman"/>
                <w:sz w:val="20"/>
                <w:szCs w:val="20"/>
              </w:rPr>
              <w:t>Тимошенко В.М., кв. 58</w:t>
            </w:r>
            <w:r w:rsidRPr="00131F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41" w:type="dxa"/>
            <w:vAlign w:val="center"/>
          </w:tcPr>
          <w:p w:rsidR="00CF4AB8" w:rsidRDefault="00CF4AB8" w:rsidP="004B5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CF4AB8" w:rsidRDefault="00CF4AB8" w:rsidP="004B5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:rsidR="00CF4AB8" w:rsidRDefault="00CF4AB8" w:rsidP="004B5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AB8" w:rsidTr="000C057E">
        <w:tc>
          <w:tcPr>
            <w:tcW w:w="714" w:type="dxa"/>
            <w:vAlign w:val="center"/>
          </w:tcPr>
          <w:p w:rsidR="00CF4AB8" w:rsidRDefault="00CF4AB8" w:rsidP="00F9664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CF4AB8" w:rsidRDefault="00131F4A" w:rsidP="00131F4A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Образовать счётную комиссию для подсчёта голосов на собрании и избрать в её состав </w:t>
            </w:r>
            <w:bookmarkStart w:id="3" w:name="Счётная_комиссия"/>
            <w:r w:rsidRPr="00131F4A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131F4A">
              <w:rPr>
                <w:rFonts w:ascii="Times New Roman" w:hAnsi="Times New Roman" w:cs="Times New Roman"/>
                <w:sz w:val="20"/>
                <w:szCs w:val="20"/>
              </w:rPr>
              <w:instrText xml:space="preserve"> FILLIN  "Члены счётной комиссии" \d "[[ФИО, номер помещения] и [ФИО, номер помещения]]"  \* MERGEFORMAT </w:instrText>
            </w:r>
            <w:r w:rsidRPr="00131F4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A03DDE">
              <w:rPr>
                <w:rFonts w:ascii="Times New Roman" w:hAnsi="Times New Roman" w:cs="Times New Roman"/>
                <w:sz w:val="20"/>
                <w:szCs w:val="20"/>
              </w:rPr>
              <w:t>Лопина И.Л., кв. 47 и Тимошенко В.М., кв. 58</w:t>
            </w:r>
            <w:r w:rsidRPr="00131F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41" w:type="dxa"/>
            <w:vAlign w:val="center"/>
          </w:tcPr>
          <w:p w:rsidR="00CF4AB8" w:rsidRDefault="00CF4AB8" w:rsidP="004B5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CF4AB8" w:rsidRDefault="00CF4AB8" w:rsidP="004B5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:rsidR="00CF4AB8" w:rsidRDefault="00CF4AB8" w:rsidP="004B5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Start w:id="4" w:name="_GoBack" w:displacedByCustomXml="next"/>
      <w:bookmarkEnd w:id="4" w:displacedByCustomXml="next"/>
      <w:sdt>
        <w:sdtPr>
          <w:rPr>
            <w:rFonts w:ascii="Times New Roman" w:hAnsi="Times New Roman" w:cs="Times New Roman"/>
            <w:sz w:val="20"/>
            <w:szCs w:val="20"/>
          </w:rPr>
          <w:id w:val="-1283643747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418604820"/>
              <w:placeholder>
                <w:docPart w:val="13E97465E1CD4859A99B12D9EB3F16C6"/>
              </w:placeholder>
              <w15:repeatingSectionItem/>
            </w:sdtPr>
            <w:sdtEndPr/>
            <w:sdtContent>
              <w:tr w:rsidR="00CF4AB8" w:rsidTr="000C057E">
                <w:tc>
                  <w:tcPr>
                    <w:tcW w:w="714" w:type="dxa"/>
                    <w:vAlign w:val="center"/>
                  </w:tcPr>
                  <w:p w:rsidR="00CF4AB8" w:rsidRDefault="00CF4AB8" w:rsidP="00F96644">
                    <w:pPr>
                      <w:numPr>
                        <w:ilvl w:val="0"/>
                        <w:numId w:val="1"/>
                      </w:num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6095" w:type="dxa"/>
                    <w:vAlign w:val="center"/>
                  </w:tcPr>
                  <w:p w:rsidR="00CF4AB8" w:rsidRDefault="00792DE8" w:rsidP="00131F4A">
                    <w:pPr>
                      <w:spacing w:before="120" w:after="120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Cs w:val="24"/>
                      </w:rPr>
                      <w:t xml:space="preserve">Выбрать в качестве </w:t>
                    </w:r>
                    <w:r w:rsidRPr="00AA3DA4">
                      <w:rPr>
                        <w:rFonts w:ascii="Times New Roman" w:hAnsi="Times New Roman" w:cs="Times New Roman"/>
                        <w:szCs w:val="24"/>
                      </w:rPr>
                      <w:t>способа управления многоквартирным домом – упра</w:t>
                    </w:r>
                    <w:r>
                      <w:rPr>
                        <w:rFonts w:ascii="Times New Roman" w:hAnsi="Times New Roman" w:cs="Times New Roman"/>
                        <w:szCs w:val="24"/>
                      </w:rPr>
                      <w:t>вление управляющей организацией</w:t>
                    </w:r>
                    <w:r w:rsidR="000C057E">
                      <w:rPr>
                        <w:rFonts w:ascii="Times New Roman" w:hAnsi="Times New Roman" w:cs="Times New Roman"/>
                        <w:szCs w:val="24"/>
                      </w:rPr>
                      <w:t>.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</w:p>
                </w:tc>
                <w:tc>
                  <w:tcPr>
                    <w:tcW w:w="1241" w:type="dxa"/>
                    <w:vAlign w:val="center"/>
                  </w:tcPr>
                  <w:p w:rsidR="00CF4AB8" w:rsidRDefault="00CF4AB8" w:rsidP="004B52B7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263" w:type="dxa"/>
                    <w:vAlign w:val="center"/>
                  </w:tcPr>
                  <w:p w:rsidR="00CF4AB8" w:rsidRDefault="00CF4AB8" w:rsidP="004B52B7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314" w:type="dxa"/>
                    <w:vAlign w:val="center"/>
                  </w:tcPr>
                  <w:p w:rsidR="00CF4AB8" w:rsidRDefault="00CF4AB8" w:rsidP="004B52B7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c>
              </w:tr>
            </w:sdtContent>
          </w:sdt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380552297"/>
              <w:placeholder>
                <w:docPart w:val="E4DF84B012FE402F88B1C66E86587970"/>
              </w:placeholder>
              <w15:repeatingSectionItem/>
            </w:sdtPr>
            <w:sdtEndPr/>
            <w:sdtContent>
              <w:tr w:rsidR="00792DE8" w:rsidTr="000C057E">
                <w:tc>
                  <w:tcPr>
                    <w:tcW w:w="714" w:type="dxa"/>
                    <w:vAlign w:val="center"/>
                  </w:tcPr>
                  <w:p w:rsidR="00792DE8" w:rsidRDefault="00792DE8" w:rsidP="00F96644">
                    <w:pPr>
                      <w:numPr>
                        <w:ilvl w:val="0"/>
                        <w:numId w:val="1"/>
                      </w:num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6095" w:type="dxa"/>
                    <w:vAlign w:val="center"/>
                  </w:tcPr>
                  <w:p w:rsidR="00792DE8" w:rsidRDefault="00792DE8" w:rsidP="00131F4A">
                    <w:pPr>
                      <w:spacing w:before="120" w:after="120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Выбрать управляющую организацию</w:t>
                    </w:r>
                    <w:r w:rsidRPr="00792DE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ООО «Ю</w:t>
                    </w:r>
                    <w:r w:rsidR="000C057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ИТ-Сервис» (ОГРН 1085040002376).</w:t>
                    </w:r>
                  </w:p>
                </w:tc>
                <w:tc>
                  <w:tcPr>
                    <w:tcW w:w="1241" w:type="dxa"/>
                    <w:vAlign w:val="center"/>
                  </w:tcPr>
                  <w:p w:rsidR="00792DE8" w:rsidRDefault="00792DE8" w:rsidP="004B52B7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263" w:type="dxa"/>
                    <w:vAlign w:val="center"/>
                  </w:tcPr>
                  <w:p w:rsidR="00792DE8" w:rsidRDefault="00792DE8" w:rsidP="004B52B7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314" w:type="dxa"/>
                    <w:vAlign w:val="center"/>
                  </w:tcPr>
                  <w:p w:rsidR="00792DE8" w:rsidRDefault="00792DE8" w:rsidP="004B52B7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c>
              </w:tr>
            </w:sdtContent>
          </w:sdt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1646504159"/>
              <w:placeholder>
                <w:docPart w:val="52B6D1CC420645EA95F1C2EEBED10F68"/>
              </w:placeholder>
              <w15:repeatingSectionItem/>
            </w:sdtPr>
            <w:sdtEndPr/>
            <w:sdtContent>
              <w:tr w:rsidR="00792DE8" w:rsidTr="000C057E">
                <w:tc>
                  <w:tcPr>
                    <w:tcW w:w="714" w:type="dxa"/>
                    <w:vAlign w:val="center"/>
                  </w:tcPr>
                  <w:p w:rsidR="00792DE8" w:rsidRDefault="00792DE8" w:rsidP="00F96644">
                    <w:pPr>
                      <w:numPr>
                        <w:ilvl w:val="0"/>
                        <w:numId w:val="1"/>
                      </w:num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6095" w:type="dxa"/>
                    <w:vAlign w:val="center"/>
                  </w:tcPr>
                  <w:p w:rsidR="00792DE8" w:rsidRDefault="00792DE8" w:rsidP="00131F4A">
                    <w:pPr>
                      <w:spacing w:before="120" w:after="120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BE6CAB">
                      <w:rPr>
                        <w:rFonts w:ascii="Times New Roman" w:hAnsi="Times New Roman" w:cs="Times New Roman"/>
                      </w:rPr>
                      <w:t xml:space="preserve">Утвердить текст договора управления многоквартирным домом. </w:t>
                    </w:r>
                  </w:p>
                </w:tc>
                <w:tc>
                  <w:tcPr>
                    <w:tcW w:w="1241" w:type="dxa"/>
                    <w:vAlign w:val="center"/>
                  </w:tcPr>
                  <w:p w:rsidR="00792DE8" w:rsidRDefault="00792DE8" w:rsidP="004B52B7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263" w:type="dxa"/>
                    <w:vAlign w:val="center"/>
                  </w:tcPr>
                  <w:p w:rsidR="00792DE8" w:rsidRDefault="00792DE8" w:rsidP="004B52B7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314" w:type="dxa"/>
                    <w:vAlign w:val="center"/>
                  </w:tcPr>
                  <w:p w:rsidR="00792DE8" w:rsidRDefault="00792DE8" w:rsidP="004B52B7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c>
              </w:tr>
            </w:sdtContent>
          </w:sdt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1710476923"/>
              <w:placeholder>
                <w:docPart w:val="3D469788D906465BAF73EA499238A589"/>
              </w:placeholder>
              <w15:repeatingSectionItem/>
            </w:sdtPr>
            <w:sdtEndPr/>
            <w:sdtContent>
              <w:tr w:rsidR="00792DE8" w:rsidTr="000C057E">
                <w:tc>
                  <w:tcPr>
                    <w:tcW w:w="714" w:type="dxa"/>
                    <w:vAlign w:val="center"/>
                  </w:tcPr>
                  <w:p w:rsidR="00792DE8" w:rsidRDefault="00792DE8" w:rsidP="00F96644">
                    <w:pPr>
                      <w:numPr>
                        <w:ilvl w:val="0"/>
                        <w:numId w:val="1"/>
                      </w:num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6095" w:type="dxa"/>
                    <w:vAlign w:val="center"/>
                  </w:tcPr>
                  <w:p w:rsidR="00792DE8" w:rsidRDefault="00792DE8" w:rsidP="00FA4614">
                    <w:pPr>
                      <w:tabs>
                        <w:tab w:val="left" w:pos="0"/>
                      </w:tabs>
                      <w:ind w:firstLine="567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Утвердить способ изменения размера платы за содержание и ремонт</w:t>
                    </w:r>
                    <w:r w:rsidR="00D46D6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:</w:t>
                    </w:r>
                    <w:r w:rsidR="00FA461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до принятия на общем собрании собственников Дома решения об установлении </w:t>
                    </w:r>
                    <w:r w:rsidR="00BA04E3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размера платы за содержание и ре</w:t>
                    </w:r>
                    <w:r w:rsidR="00FA461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монт жилого помещения, размер платы ежегодно индексируется Исполнителем не более чем на 5 процентов. Изменение размера платы в указанном случае не требует принятия дополнительного решения общим собранием собственников.</w:t>
                    </w:r>
                  </w:p>
                </w:tc>
                <w:tc>
                  <w:tcPr>
                    <w:tcW w:w="1241" w:type="dxa"/>
                    <w:vAlign w:val="center"/>
                  </w:tcPr>
                  <w:p w:rsidR="00792DE8" w:rsidRDefault="00792DE8" w:rsidP="004B52B7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263" w:type="dxa"/>
                    <w:vAlign w:val="center"/>
                  </w:tcPr>
                  <w:p w:rsidR="00792DE8" w:rsidRDefault="00792DE8" w:rsidP="004B52B7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314" w:type="dxa"/>
                    <w:vAlign w:val="center"/>
                  </w:tcPr>
                  <w:p w:rsidR="00792DE8" w:rsidRDefault="00792DE8" w:rsidP="004B52B7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c>
              </w:tr>
            </w:sdtContent>
          </w:sdt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1412002069"/>
              <w:placeholder>
                <w:docPart w:val="4B253F5E634E49FD9D0B8684997418F6"/>
              </w:placeholder>
              <w15:repeatingSectionItem/>
            </w:sdtPr>
            <w:sdtEndPr/>
            <w:sdtContent>
              <w:tr w:rsidR="000C057E" w:rsidTr="000C057E">
                <w:tc>
                  <w:tcPr>
                    <w:tcW w:w="714" w:type="dxa"/>
                    <w:vAlign w:val="center"/>
                  </w:tcPr>
                  <w:p w:rsidR="000C057E" w:rsidRDefault="000C057E" w:rsidP="00F96644">
                    <w:pPr>
                      <w:numPr>
                        <w:ilvl w:val="0"/>
                        <w:numId w:val="1"/>
                      </w:num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6095" w:type="dxa"/>
                    <w:vAlign w:val="center"/>
                  </w:tcPr>
                  <w:p w:rsidR="00FA4614" w:rsidRDefault="00B25207" w:rsidP="00FA4614">
                    <w:pPr>
                      <w:spacing w:before="120" w:after="120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B25207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Поручить управляющей компании ООО «ЮИТ-Сервис» установку </w:t>
                    </w:r>
                    <w:proofErr w:type="spellStart"/>
                    <w:r w:rsidRPr="00B25207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домофонных</w:t>
                    </w:r>
                    <w:proofErr w:type="spellEnd"/>
                    <w:r w:rsidRPr="00B25207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систем на первых этажах входных групп дома за свой счёт с последующей компенсацией расходов собственниками помещений в течении одн</w:t>
                    </w:r>
                    <w:r w:rsidR="00FA461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ого календарного года</w:t>
                    </w:r>
                    <w:r w:rsidR="00E6193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(ежемесячный платёж – 12 мес.</w:t>
                    </w:r>
                    <w:r w:rsidR="002B0875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)</w:t>
                    </w:r>
                    <w:r w:rsidR="0068553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-у</w:t>
                    </w:r>
                    <w:r w:rsidR="00FA461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становка домофона стоимостью </w:t>
                    </w:r>
                    <w:r w:rsidR="00FA4614" w:rsidRPr="00FA461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92,56</w:t>
                    </w:r>
                    <w:r w:rsidR="002E797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руб. с квартиры</w:t>
                    </w:r>
                    <w:r w:rsidR="0061302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. </w:t>
                    </w:r>
                    <w:r w:rsidR="00B8274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Утвердить р</w:t>
                    </w:r>
                    <w:r w:rsidR="0061302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азмер платы</w:t>
                    </w:r>
                    <w:r w:rsidRPr="00B25207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за техническое о</w:t>
                    </w:r>
                    <w:r w:rsidR="00B8274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бслуживание домофона</w:t>
                    </w:r>
                    <w:r w:rsidR="00FA461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:</w:t>
                    </w:r>
                  </w:p>
                  <w:p w:rsidR="00FA4614" w:rsidRPr="00FA4614" w:rsidRDefault="00FA4614" w:rsidP="00FA4614">
                    <w:pPr>
                      <w:spacing w:before="120" w:after="120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Тариф «Ключ»</w:t>
                    </w:r>
                    <w:r w:rsidRPr="00FA461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- 36,98 руб. квартира</w:t>
                    </w:r>
                    <w:r w:rsidR="00025FEF" w:rsidRPr="00025FE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r w:rsidR="00025FE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в месяц</w:t>
                    </w:r>
                    <w:r w:rsidRPr="00FA461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,</w:t>
                    </w:r>
                  </w:p>
                  <w:p w:rsidR="00FA4614" w:rsidRPr="00FA4614" w:rsidRDefault="00FA4614" w:rsidP="00FA4614">
                    <w:pPr>
                      <w:spacing w:before="120" w:after="120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Тариф «</w:t>
                    </w:r>
                    <w:r w:rsidRPr="00FA461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Трубка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»</w:t>
                    </w:r>
                    <w:r w:rsidRPr="00FA461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- 73,96 руб. квартира</w:t>
                    </w:r>
                    <w:r w:rsidR="00025FE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в месяц</w:t>
                    </w:r>
                    <w:r w:rsidRPr="00FA461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,</w:t>
                    </w:r>
                  </w:p>
                  <w:p w:rsidR="000C057E" w:rsidRDefault="00FA4614" w:rsidP="00FA4614">
                    <w:pPr>
                      <w:spacing w:before="120" w:after="120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Тариф «Монитор»</w:t>
                    </w:r>
                    <w:r w:rsidRPr="00FA461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- 140,71 руб. квартира</w:t>
                    </w:r>
                    <w:r w:rsidR="00025FE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в месяц</w:t>
                    </w:r>
                    <w:r w:rsidRPr="00FA461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.</w:t>
                    </w:r>
                  </w:p>
                </w:tc>
                <w:tc>
                  <w:tcPr>
                    <w:tcW w:w="1241" w:type="dxa"/>
                    <w:vAlign w:val="center"/>
                  </w:tcPr>
                  <w:p w:rsidR="000C057E" w:rsidRDefault="000C057E" w:rsidP="004B52B7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263" w:type="dxa"/>
                    <w:vAlign w:val="center"/>
                  </w:tcPr>
                  <w:p w:rsidR="000C057E" w:rsidRDefault="000C057E" w:rsidP="004B52B7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314" w:type="dxa"/>
                    <w:vAlign w:val="center"/>
                  </w:tcPr>
                  <w:p w:rsidR="000C057E" w:rsidRDefault="000C057E" w:rsidP="004B52B7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c>
              </w:tr>
            </w:sdtContent>
          </w:sdt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460540700"/>
              <w:placeholder>
                <w:docPart w:val="7714A19D7929498994E2C2EEC9C17E44"/>
              </w:placeholder>
              <w15:repeatingSectionItem/>
            </w:sdtPr>
            <w:sdtEndPr/>
            <w:sdtContent>
              <w:tr w:rsidR="004E4682" w:rsidTr="000C057E">
                <w:tc>
                  <w:tcPr>
                    <w:tcW w:w="714" w:type="dxa"/>
                    <w:vAlign w:val="center"/>
                  </w:tcPr>
                  <w:p w:rsidR="004E4682" w:rsidRDefault="004E4682" w:rsidP="00F96644">
                    <w:pPr>
                      <w:numPr>
                        <w:ilvl w:val="0"/>
                        <w:numId w:val="1"/>
                      </w:num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6095" w:type="dxa"/>
                    <w:vAlign w:val="center"/>
                  </w:tcPr>
                  <w:p w:rsidR="004E4682" w:rsidRDefault="002E797C" w:rsidP="00131F4A">
                    <w:pPr>
                      <w:spacing w:before="120" w:after="120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2E797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Поручить управляющей компании ООО «ЮИТ-Сервис» установку системы видеонаблюдения за свой счёт с последующей компенсацией расходов собственниками помещений в течении одного календарного года (еже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месячный платеж - 12мес.) – 8,70 </w:t>
                    </w:r>
                    <w:r w:rsidRPr="002E797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руб.</w:t>
                    </w:r>
                    <w:r w:rsidR="004C382D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с </w:t>
                    </w:r>
                    <w:proofErr w:type="spellStart"/>
                    <w:r w:rsidR="004C382D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кв.м</w:t>
                    </w:r>
                    <w:proofErr w:type="spellEnd"/>
                    <w:r w:rsidR="004C382D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. общей площади помещения в месяц</w:t>
                    </w:r>
                    <w:r w:rsidRPr="002E797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. </w:t>
                    </w:r>
                    <w:r w:rsidR="00B8274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Утвердить р</w:t>
                    </w:r>
                    <w:r w:rsidRPr="002E797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азмер платы за техничес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кое обслуживание </w:t>
                    </w:r>
                    <w:r w:rsidR="00B8274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системы видеонаблюдения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0,76 </w:t>
                    </w:r>
                    <w:r w:rsidRPr="002E797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руб.</w:t>
                    </w:r>
                    <w:r w:rsidR="004C382D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с </w:t>
                    </w:r>
                    <w:proofErr w:type="spellStart"/>
                    <w:r w:rsidR="004C382D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кв.м</w:t>
                    </w:r>
                    <w:proofErr w:type="spellEnd"/>
                    <w:r w:rsidR="004C382D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.</w:t>
                    </w:r>
                    <w:r w:rsidRPr="002E797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общей площади помещения в месяц.</w:t>
                    </w:r>
                  </w:p>
                </w:tc>
                <w:tc>
                  <w:tcPr>
                    <w:tcW w:w="1241" w:type="dxa"/>
                    <w:vAlign w:val="center"/>
                  </w:tcPr>
                  <w:p w:rsidR="004E4682" w:rsidRDefault="004E4682" w:rsidP="004B52B7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263" w:type="dxa"/>
                    <w:vAlign w:val="center"/>
                  </w:tcPr>
                  <w:p w:rsidR="004E4682" w:rsidRDefault="004E4682" w:rsidP="004B52B7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314" w:type="dxa"/>
                    <w:vAlign w:val="center"/>
                  </w:tcPr>
                  <w:p w:rsidR="004E4682" w:rsidRDefault="004E4682" w:rsidP="004B52B7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c>
              </w:tr>
            </w:sdtContent>
          </w:sdt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899718672"/>
              <w:placeholder>
                <w:docPart w:val="497E33E03C5C4E7F9FB629151DA91BBC"/>
              </w:placeholder>
              <w15:repeatingSectionItem/>
            </w:sdtPr>
            <w:sdtEndPr/>
            <w:sdtContent>
              <w:tr w:rsidR="00792DE8" w:rsidTr="000C057E">
                <w:tc>
                  <w:tcPr>
                    <w:tcW w:w="714" w:type="dxa"/>
                    <w:vAlign w:val="center"/>
                  </w:tcPr>
                  <w:p w:rsidR="00792DE8" w:rsidRDefault="00792DE8" w:rsidP="00F96644">
                    <w:pPr>
                      <w:numPr>
                        <w:ilvl w:val="0"/>
                        <w:numId w:val="1"/>
                      </w:num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6095" w:type="dxa"/>
                    <w:vAlign w:val="center"/>
                  </w:tcPr>
                  <w:p w:rsidR="00792DE8" w:rsidRDefault="003B1C3B" w:rsidP="00131F4A">
                    <w:pPr>
                      <w:spacing w:before="120" w:after="120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BE6CAB">
                      <w:rPr>
                        <w:rFonts w:ascii="Times New Roman" w:hAnsi="Times New Roman" w:cs="Times New Roman"/>
                      </w:rPr>
                      <w:t>Утвердить способ уведомления собственников помещений в МКД о собраниях и о всех решениях общего собрания собственников МКД – на стендах (досках объявлений) расположенных на 1-ых этажах всех подъездов МКД и на сайте управляющей организации http://msk</w:t>
                    </w:r>
                    <w:r>
                      <w:rPr>
                        <w:rFonts w:ascii="Times New Roman" w:hAnsi="Times New Roman" w:cs="Times New Roman"/>
                      </w:rPr>
                      <w:t>.yitservice.ru в разделе Жуковский</w:t>
                    </w:r>
                    <w:r w:rsidRPr="00BE6CAB">
                      <w:rPr>
                        <w:rFonts w:ascii="Times New Roman" w:hAnsi="Times New Roman" w:cs="Times New Roman"/>
                        <w:b/>
                        <w:i/>
                      </w:rPr>
                      <w:t>.</w:t>
                    </w:r>
                  </w:p>
                </w:tc>
                <w:tc>
                  <w:tcPr>
                    <w:tcW w:w="1241" w:type="dxa"/>
                    <w:vAlign w:val="center"/>
                  </w:tcPr>
                  <w:p w:rsidR="00792DE8" w:rsidRDefault="00792DE8" w:rsidP="004B52B7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263" w:type="dxa"/>
                    <w:vAlign w:val="center"/>
                  </w:tcPr>
                  <w:p w:rsidR="00792DE8" w:rsidRDefault="00792DE8" w:rsidP="004B52B7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314" w:type="dxa"/>
                    <w:vAlign w:val="center"/>
                  </w:tcPr>
                  <w:p w:rsidR="00792DE8" w:rsidRDefault="00792DE8" w:rsidP="004B52B7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c>
              </w:tr>
            </w:sdtContent>
          </w:sdt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1511180861"/>
              <w:placeholder>
                <w:docPart w:val="09DEEA1144004950B4041CDE716AE7C7"/>
              </w:placeholder>
              <w15:repeatingSectionItem/>
            </w:sdtPr>
            <w:sdtEndPr/>
            <w:sdtContent>
              <w:tr w:rsidR="000C057E" w:rsidTr="000C057E">
                <w:tc>
                  <w:tcPr>
                    <w:tcW w:w="714" w:type="dxa"/>
                    <w:vAlign w:val="center"/>
                  </w:tcPr>
                  <w:p w:rsidR="000C057E" w:rsidRDefault="000C057E" w:rsidP="00F96644">
                    <w:pPr>
                      <w:numPr>
                        <w:ilvl w:val="0"/>
                        <w:numId w:val="1"/>
                      </w:num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6095" w:type="dxa"/>
                    <w:vAlign w:val="center"/>
                  </w:tcPr>
                  <w:p w:rsidR="000C057E" w:rsidRDefault="000C057E" w:rsidP="00131F4A">
                    <w:pPr>
                      <w:spacing w:before="120" w:after="120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3B1C3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Утвердить местом хранения протокола и решений собственников, а также других документов общих собраний собственников помещений офис ООО «ЮИТ-Сервис» по адресу: Московская область, г. Жуковский, ул. Солнечная, д. 10, н/п IX.</w:t>
                    </w:r>
                  </w:p>
                </w:tc>
                <w:tc>
                  <w:tcPr>
                    <w:tcW w:w="1241" w:type="dxa"/>
                    <w:vAlign w:val="center"/>
                  </w:tcPr>
                  <w:p w:rsidR="000C057E" w:rsidRDefault="000C057E" w:rsidP="004B52B7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263" w:type="dxa"/>
                    <w:vAlign w:val="center"/>
                  </w:tcPr>
                  <w:p w:rsidR="000C057E" w:rsidRDefault="000C057E" w:rsidP="004B52B7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314" w:type="dxa"/>
                    <w:vAlign w:val="center"/>
                  </w:tcPr>
                  <w:p w:rsidR="000C057E" w:rsidRDefault="000C057E" w:rsidP="004B52B7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c>
              </w:tr>
            </w:sdtContent>
          </w:sdt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1830088924"/>
              <w:placeholder>
                <w:docPart w:val="564C588DFA4B47C0910D2C94A1E22EF6"/>
              </w:placeholder>
              <w15:repeatingSectionItem/>
            </w:sdtPr>
            <w:sdtEndPr/>
            <w:sdtContent>
              <w:tr w:rsidR="00792DE8" w:rsidTr="000C057E">
                <w:tc>
                  <w:tcPr>
                    <w:tcW w:w="714" w:type="dxa"/>
                    <w:vAlign w:val="center"/>
                  </w:tcPr>
                  <w:p w:rsidR="00792DE8" w:rsidRDefault="00792DE8" w:rsidP="00F96644">
                    <w:pPr>
                      <w:numPr>
                        <w:ilvl w:val="0"/>
                        <w:numId w:val="1"/>
                      </w:num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6095" w:type="dxa"/>
                    <w:vAlign w:val="center"/>
                  </w:tcPr>
                  <w:p w:rsidR="00792DE8" w:rsidRDefault="003B1C3B" w:rsidP="00131F4A">
                    <w:pPr>
                      <w:spacing w:before="120" w:after="120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Не использовать мусоропроводы, установленные в многоквартирном доме.</w:t>
                    </w:r>
                  </w:p>
                </w:tc>
                <w:tc>
                  <w:tcPr>
                    <w:tcW w:w="1241" w:type="dxa"/>
                    <w:vAlign w:val="center"/>
                  </w:tcPr>
                  <w:p w:rsidR="00792DE8" w:rsidRDefault="00792DE8" w:rsidP="004B52B7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263" w:type="dxa"/>
                    <w:vAlign w:val="center"/>
                  </w:tcPr>
                  <w:p w:rsidR="00792DE8" w:rsidRDefault="00792DE8" w:rsidP="004B52B7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314" w:type="dxa"/>
                    <w:vAlign w:val="center"/>
                  </w:tcPr>
                  <w:p w:rsidR="00792DE8" w:rsidRDefault="00792DE8" w:rsidP="004B52B7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c>
              </w:tr>
            </w:sdtContent>
          </w:sdt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665828147"/>
              <w:placeholder>
                <w:docPart w:val="3A97BA9DC7324A3F84D70D1C8BFCF16C"/>
              </w:placeholder>
              <w15:repeatingSectionItem/>
            </w:sdtPr>
            <w:sdtEndPr/>
            <w:sdtContent>
              <w:tr w:rsidR="00792DE8" w:rsidTr="000C057E">
                <w:tc>
                  <w:tcPr>
                    <w:tcW w:w="714" w:type="dxa"/>
                    <w:vAlign w:val="center"/>
                  </w:tcPr>
                  <w:p w:rsidR="00792DE8" w:rsidRDefault="00792DE8" w:rsidP="00F96644">
                    <w:pPr>
                      <w:numPr>
                        <w:ilvl w:val="0"/>
                        <w:numId w:val="1"/>
                      </w:num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6095" w:type="dxa"/>
                    <w:vAlign w:val="center"/>
                  </w:tcPr>
                  <w:p w:rsidR="00792DE8" w:rsidRDefault="00136902" w:rsidP="00131F4A">
                    <w:pPr>
                      <w:spacing w:before="120" w:after="120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13690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Утвердить переход на способ расчетов за коммунальную услугу по электроснабжению – заключение прямых договоров электроснабжения между собственниками помещений МКД и Ресурсоснабжающей организацией</w:t>
                    </w:r>
                  </w:p>
                </w:tc>
                <w:tc>
                  <w:tcPr>
                    <w:tcW w:w="1241" w:type="dxa"/>
                    <w:vAlign w:val="center"/>
                  </w:tcPr>
                  <w:p w:rsidR="00792DE8" w:rsidRDefault="00792DE8" w:rsidP="004B52B7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263" w:type="dxa"/>
                    <w:vAlign w:val="center"/>
                  </w:tcPr>
                  <w:p w:rsidR="00792DE8" w:rsidRDefault="00792DE8" w:rsidP="004B52B7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314" w:type="dxa"/>
                    <w:vAlign w:val="center"/>
                  </w:tcPr>
                  <w:p w:rsidR="00792DE8" w:rsidRDefault="00792DE8" w:rsidP="004B52B7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c>
              </w:tr>
            </w:sdtContent>
          </w:sdt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1723126143"/>
              <w:placeholder>
                <w:docPart w:val="E1FD9BE2EF5C4A709B4EF09AD9268853"/>
              </w:placeholder>
              <w15:repeatingSectionItem/>
            </w:sdtPr>
            <w:sdtEndPr/>
            <w:sdtContent>
              <w:tr w:rsidR="00792DE8" w:rsidTr="000C057E">
                <w:tc>
                  <w:tcPr>
                    <w:tcW w:w="714" w:type="dxa"/>
                    <w:vAlign w:val="center"/>
                  </w:tcPr>
                  <w:p w:rsidR="00792DE8" w:rsidRDefault="00792DE8" w:rsidP="00F96644">
                    <w:pPr>
                      <w:numPr>
                        <w:ilvl w:val="0"/>
                        <w:numId w:val="1"/>
                      </w:num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6095" w:type="dxa"/>
                    <w:vAlign w:val="center"/>
                  </w:tcPr>
                  <w:p w:rsidR="00792DE8" w:rsidRDefault="00136902" w:rsidP="00131F4A">
                    <w:pPr>
                      <w:spacing w:before="120" w:after="120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BE6CAB">
                      <w:rPr>
                        <w:rFonts w:ascii="Times New Roman" w:hAnsi="Times New Roman" w:cs="Times New Roman"/>
                      </w:rPr>
                      <w:t>Наделить управляющую компанию полномочиями заключать договоры на использование общего имущества для размещения телекоммуникационного оборудования для предоставления услуг связи, доступа к сети Интернет, телевидения</w:t>
                    </w:r>
                  </w:p>
                </w:tc>
                <w:tc>
                  <w:tcPr>
                    <w:tcW w:w="1241" w:type="dxa"/>
                    <w:vAlign w:val="center"/>
                  </w:tcPr>
                  <w:p w:rsidR="00792DE8" w:rsidRDefault="00792DE8" w:rsidP="004B52B7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263" w:type="dxa"/>
                    <w:vAlign w:val="center"/>
                  </w:tcPr>
                  <w:p w:rsidR="00792DE8" w:rsidRDefault="00792DE8" w:rsidP="004B52B7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314" w:type="dxa"/>
                    <w:vAlign w:val="center"/>
                  </w:tcPr>
                  <w:p w:rsidR="00792DE8" w:rsidRDefault="00792DE8" w:rsidP="004B52B7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c>
              </w:tr>
            </w:sdtContent>
          </w:sdt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727655757"/>
              <w:placeholder>
                <w:docPart w:val="4927629807B4469FA3ED90B056D89A01"/>
              </w:placeholder>
              <w15:repeatingSectionItem/>
            </w:sdtPr>
            <w:sdtEndPr/>
            <w:sdtContent>
              <w:tr w:rsidR="00792DE8" w:rsidTr="000C057E">
                <w:tc>
                  <w:tcPr>
                    <w:tcW w:w="714" w:type="dxa"/>
                    <w:vAlign w:val="center"/>
                  </w:tcPr>
                  <w:p w:rsidR="00792DE8" w:rsidRDefault="00792DE8" w:rsidP="00F96644">
                    <w:pPr>
                      <w:numPr>
                        <w:ilvl w:val="0"/>
                        <w:numId w:val="1"/>
                      </w:num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6095" w:type="dxa"/>
                    <w:vAlign w:val="center"/>
                  </w:tcPr>
                  <w:p w:rsidR="00792DE8" w:rsidRDefault="001E7AFA" w:rsidP="00131F4A">
                    <w:pPr>
                      <w:spacing w:before="120" w:after="120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1E7AFA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Утвердить в качестве лица, уполномоченного на заключение договоров об использовании общего имущества собственников п</w:t>
                    </w:r>
                    <w:r w:rsidR="00AD5D9D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омещений в многоквартирном доме, в том числе</w:t>
                    </w:r>
                    <w:r w:rsidRPr="001E7AFA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r w:rsidR="0054749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на </w:t>
                    </w:r>
                    <w:r w:rsidRPr="001E7AFA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установку и эксплуатацию рекламных конструкций на фасаде/внутри </w:t>
                    </w:r>
                    <w:r w:rsidRPr="001E7AFA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lastRenderedPageBreak/>
                      <w:t>многоквартирного дома, Генерального директора ООО "ЮИТ Сервис".</w:t>
                    </w:r>
                  </w:p>
                </w:tc>
                <w:tc>
                  <w:tcPr>
                    <w:tcW w:w="1241" w:type="dxa"/>
                    <w:vAlign w:val="center"/>
                  </w:tcPr>
                  <w:p w:rsidR="00792DE8" w:rsidRDefault="00792DE8" w:rsidP="004B52B7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263" w:type="dxa"/>
                    <w:vAlign w:val="center"/>
                  </w:tcPr>
                  <w:p w:rsidR="00792DE8" w:rsidRDefault="00792DE8" w:rsidP="004B52B7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314" w:type="dxa"/>
                    <w:vAlign w:val="center"/>
                  </w:tcPr>
                  <w:p w:rsidR="00792DE8" w:rsidRDefault="00792DE8" w:rsidP="004B52B7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c>
              </w:tr>
            </w:sdtContent>
          </w:sdt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1664075090"/>
              <w:placeholder>
                <w:docPart w:val="3EBFF221EB114F6A9880A207A668664C"/>
              </w:placeholder>
              <w15:repeatingSectionItem/>
            </w:sdtPr>
            <w:sdtEndPr/>
            <w:sdtContent>
              <w:tr w:rsidR="001E7AFA" w:rsidTr="000C057E">
                <w:tc>
                  <w:tcPr>
                    <w:tcW w:w="714" w:type="dxa"/>
                    <w:vAlign w:val="center"/>
                  </w:tcPr>
                  <w:p w:rsidR="001E7AFA" w:rsidRDefault="001E7AFA" w:rsidP="00F96644">
                    <w:pPr>
                      <w:numPr>
                        <w:ilvl w:val="0"/>
                        <w:numId w:val="1"/>
                      </w:num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6095" w:type="dxa"/>
                    <w:vAlign w:val="center"/>
                  </w:tcPr>
                  <w:p w:rsidR="001E7AFA" w:rsidRDefault="001E7AFA" w:rsidP="00131F4A">
                    <w:pPr>
                      <w:spacing w:before="120" w:after="120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1E7AFA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Средства, полученные от использования общего имущества собственников помещений в многоквартирном доме, в том числе от установки и эксплуатации рекламных конструкций на фасаде/внутри многоквартирного дома, расходовать на нужды по содержанию/благоустройству общего имущества многоквартирного дома/придомовой территории.</w:t>
                    </w:r>
                  </w:p>
                </w:tc>
                <w:tc>
                  <w:tcPr>
                    <w:tcW w:w="1241" w:type="dxa"/>
                    <w:vAlign w:val="center"/>
                  </w:tcPr>
                  <w:p w:rsidR="001E7AFA" w:rsidRDefault="001E7AFA" w:rsidP="004B52B7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263" w:type="dxa"/>
                    <w:vAlign w:val="center"/>
                  </w:tcPr>
                  <w:p w:rsidR="001E7AFA" w:rsidRDefault="001E7AFA" w:rsidP="004B52B7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314" w:type="dxa"/>
                    <w:vAlign w:val="center"/>
                  </w:tcPr>
                  <w:p w:rsidR="001E7AFA" w:rsidRDefault="001E7AFA" w:rsidP="004B52B7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c>
              </w:tr>
            </w:sdtContent>
          </w:sdt>
        </w:sdtContent>
      </w:sdt>
    </w:tbl>
    <w:p w:rsidR="004B52B7" w:rsidRDefault="004B52B7" w:rsidP="004B52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dt>
      <w:sdtPr>
        <w:rPr>
          <w:rFonts w:ascii="Times New Roman" w:hAnsi="Times New Roman" w:cs="Times New Roman"/>
          <w:sz w:val="20"/>
          <w:szCs w:val="20"/>
        </w:rPr>
        <w:alias w:val="Удалить при отсутствии приложений"/>
        <w:tag w:val="Удалить при отсутствии приложений"/>
        <w:id w:val="173310923"/>
        <w15:repeatingSection>
          <w15:doNotAllowInsertDeleteSection w:val="1"/>
        </w15:repeatingSection>
      </w:sdtPr>
      <w:sdtEndPr/>
      <w:sdtContent>
        <w:sdt>
          <w:sdtPr>
            <w:rPr>
              <w:rFonts w:ascii="Times New Roman" w:hAnsi="Times New Roman" w:cs="Times New Roman"/>
              <w:sz w:val="20"/>
              <w:szCs w:val="20"/>
            </w:rPr>
            <w:id w:val="-451397816"/>
            <w:lock w:val="sdtLocked"/>
            <w:placeholder>
              <w:docPart w:val="42742A7ECF1E467F8FFEDDF53A7802C7"/>
            </w:placeholder>
            <w:showingPlcHdr/>
            <w15:repeatingSectionItem/>
          </w:sdtPr>
          <w:sdtEndPr/>
          <w:sdtContent>
            <w:p w:rsidR="0054122E" w:rsidRDefault="004E4682" w:rsidP="004E4682">
              <w:pPr>
                <w:spacing w:after="0" w:line="240" w:lineRule="auto"/>
                <w:ind w:left="426"/>
                <w:jc w:val="both"/>
                <w:rPr>
                  <w:rFonts w:ascii="Times New Roman" w:hAnsi="Times New Roman" w:cs="Times New Roman"/>
                  <w:sz w:val="20"/>
                  <w:szCs w:val="20"/>
                </w:rPr>
              </w:pPr>
              <w:r w:rsidRPr="00C5586D">
                <w:rPr>
                  <w:rStyle w:val="a3"/>
                </w:rPr>
    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    </w:r>
            </w:p>
          </w:sdtContent>
        </w:sdt>
      </w:sdtContent>
    </w:sdt>
    <w:p w:rsidR="0054122E" w:rsidRDefault="0054122E" w:rsidP="0054122E">
      <w:pPr>
        <w:ind w:left="426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4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4961"/>
        <w:gridCol w:w="2546"/>
      </w:tblGrid>
      <w:tr w:rsidR="0054122E" w:rsidRPr="00243714" w:rsidTr="00B8274F">
        <w:tc>
          <w:tcPr>
            <w:tcW w:w="2405" w:type="dxa"/>
          </w:tcPr>
          <w:p w:rsidR="0054122E" w:rsidRPr="00243714" w:rsidRDefault="0054122E" w:rsidP="00B8274F">
            <w:pPr>
              <w:rPr>
                <w:rFonts w:ascii="Times New Roman" w:hAnsi="Times New Roman" w:cs="Times New Roman"/>
                <w:szCs w:val="24"/>
              </w:rPr>
            </w:pPr>
          </w:p>
          <w:p w:rsidR="0054122E" w:rsidRPr="00243714" w:rsidRDefault="0054122E" w:rsidP="00B8274F">
            <w:pPr>
              <w:rPr>
                <w:rFonts w:ascii="Times New Roman" w:hAnsi="Times New Roman" w:cs="Times New Roman"/>
                <w:szCs w:val="24"/>
              </w:rPr>
            </w:pPr>
            <w:r w:rsidRPr="00243714">
              <w:rPr>
                <w:rFonts w:ascii="Times New Roman" w:hAnsi="Times New Roman" w:cs="Times New Roman"/>
                <w:szCs w:val="24"/>
              </w:rPr>
              <w:t>__________________</w:t>
            </w:r>
          </w:p>
          <w:p w:rsidR="0054122E" w:rsidRPr="00243714" w:rsidRDefault="0054122E" w:rsidP="00B8274F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243714">
              <w:rPr>
                <w:rFonts w:ascii="Times New Roman" w:hAnsi="Times New Roman" w:cs="Times New Roman"/>
                <w:szCs w:val="24"/>
                <w:vertAlign w:val="superscript"/>
              </w:rPr>
              <w:t>(подпись)</w:t>
            </w:r>
          </w:p>
        </w:tc>
        <w:tc>
          <w:tcPr>
            <w:tcW w:w="4961" w:type="dxa"/>
          </w:tcPr>
          <w:p w:rsidR="0054122E" w:rsidRPr="00243714" w:rsidRDefault="0054122E" w:rsidP="00B8274F">
            <w:pPr>
              <w:rPr>
                <w:rFonts w:ascii="Times New Roman" w:hAnsi="Times New Roman" w:cs="Times New Roman"/>
                <w:szCs w:val="24"/>
              </w:rPr>
            </w:pPr>
          </w:p>
          <w:p w:rsidR="0054122E" w:rsidRPr="00243714" w:rsidRDefault="0054122E" w:rsidP="00B8274F">
            <w:pPr>
              <w:rPr>
                <w:rFonts w:ascii="Times New Roman" w:hAnsi="Times New Roman" w:cs="Times New Roman"/>
                <w:szCs w:val="24"/>
              </w:rPr>
            </w:pPr>
            <w:r w:rsidRPr="00243714">
              <w:rPr>
                <w:rFonts w:ascii="Times New Roman" w:hAnsi="Times New Roman" w:cs="Times New Roman"/>
                <w:szCs w:val="24"/>
              </w:rPr>
              <w:t>______________________________________</w:t>
            </w:r>
          </w:p>
          <w:p w:rsidR="0054122E" w:rsidRPr="00243714" w:rsidRDefault="0054122E" w:rsidP="00B8274F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243714">
              <w:rPr>
                <w:rFonts w:ascii="Times New Roman" w:hAnsi="Times New Roman" w:cs="Times New Roman"/>
                <w:szCs w:val="24"/>
                <w:vertAlign w:val="superscript"/>
              </w:rPr>
              <w:t>(Ф. И. О. прописью)</w:t>
            </w:r>
          </w:p>
        </w:tc>
        <w:tc>
          <w:tcPr>
            <w:tcW w:w="2546" w:type="dxa"/>
          </w:tcPr>
          <w:p w:rsidR="0054122E" w:rsidRPr="00243714" w:rsidRDefault="0054122E" w:rsidP="00B8274F">
            <w:pPr>
              <w:rPr>
                <w:rFonts w:ascii="Times New Roman" w:hAnsi="Times New Roman" w:cs="Times New Roman"/>
                <w:szCs w:val="24"/>
              </w:rPr>
            </w:pPr>
          </w:p>
          <w:p w:rsidR="0054122E" w:rsidRPr="00243714" w:rsidRDefault="0054122E" w:rsidP="00B8274F">
            <w:pPr>
              <w:rPr>
                <w:rFonts w:ascii="Times New Roman" w:hAnsi="Times New Roman" w:cs="Times New Roman"/>
                <w:szCs w:val="24"/>
              </w:rPr>
            </w:pPr>
            <w:r w:rsidRPr="00243714">
              <w:rPr>
                <w:rFonts w:ascii="Times New Roman" w:hAnsi="Times New Roman" w:cs="Times New Roman"/>
                <w:szCs w:val="24"/>
              </w:rPr>
              <w:t>___________________</w:t>
            </w:r>
          </w:p>
          <w:p w:rsidR="0054122E" w:rsidRPr="00243714" w:rsidRDefault="0054122E" w:rsidP="00B8274F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243714">
              <w:rPr>
                <w:rFonts w:ascii="Times New Roman" w:hAnsi="Times New Roman" w:cs="Times New Roman"/>
                <w:szCs w:val="24"/>
                <w:vertAlign w:val="superscript"/>
              </w:rPr>
              <w:t>(дата)</w:t>
            </w:r>
          </w:p>
        </w:tc>
      </w:tr>
    </w:tbl>
    <w:p w:rsidR="005C4C39" w:rsidRPr="0054122E" w:rsidRDefault="005C4C39" w:rsidP="00CA57B9">
      <w:pPr>
        <w:rPr>
          <w:rFonts w:ascii="Times New Roman" w:hAnsi="Times New Roman" w:cs="Times New Roman"/>
          <w:sz w:val="20"/>
          <w:szCs w:val="20"/>
        </w:rPr>
      </w:pPr>
    </w:p>
    <w:sectPr w:rsidR="005C4C39" w:rsidRPr="0054122E" w:rsidSect="005F5AA7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DE8" w:rsidRDefault="00792DE8" w:rsidP="001C0E21">
      <w:pPr>
        <w:spacing w:after="0" w:line="240" w:lineRule="auto"/>
      </w:pPr>
      <w:r>
        <w:separator/>
      </w:r>
    </w:p>
  </w:endnote>
  <w:endnote w:type="continuationSeparator" w:id="0">
    <w:p w:rsidR="00792DE8" w:rsidRDefault="00792DE8" w:rsidP="001C0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DE8" w:rsidRDefault="00792DE8" w:rsidP="001C0E21">
      <w:pPr>
        <w:spacing w:after="0" w:line="240" w:lineRule="auto"/>
      </w:pPr>
      <w:r>
        <w:separator/>
      </w:r>
    </w:p>
  </w:footnote>
  <w:footnote w:type="continuationSeparator" w:id="0">
    <w:p w:rsidR="00792DE8" w:rsidRDefault="00792DE8" w:rsidP="001C0E21">
      <w:pPr>
        <w:spacing w:after="0" w:line="240" w:lineRule="auto"/>
      </w:pPr>
      <w:r>
        <w:continuationSeparator/>
      </w:r>
    </w:p>
  </w:footnote>
  <w:footnote w:id="1">
    <w:p w:rsidR="00CF4AB8" w:rsidRDefault="00CF4AB8" w:rsidP="00CF4AB8">
      <w:pPr>
        <w:pStyle w:val="a5"/>
      </w:pPr>
      <w:r>
        <w:rPr>
          <w:rStyle w:val="a7"/>
        </w:rPr>
        <w:footnoteRef/>
      </w:r>
      <w:r>
        <w:t xml:space="preserve"> Количество голосов, которым обладает каждый участник общей долевой собственности, пропорционально его доле в праве общей долевой собственности на квартиру (помещение).</w:t>
      </w:r>
    </w:p>
  </w:footnote>
  <w:footnote w:id="2">
    <w:p w:rsidR="00CF4AB8" w:rsidRDefault="00CF4AB8" w:rsidP="00CF4AB8">
      <w:pPr>
        <w:pStyle w:val="a5"/>
      </w:pPr>
      <w:r>
        <w:rPr>
          <w:rStyle w:val="a7"/>
        </w:rPr>
        <w:footnoteRef/>
      </w:r>
      <w:r>
        <w:t xml:space="preserve"> Проставьте любую отметку в графе выбранного Вами варианта голосования («ЗА», «ПРОТИВ» или «ВОЗДЕРЖАЛСЯ») по каждому из вопросов повестки дня собрания. Остальные графы при этом должны оставаться незаполненными. В случае наличия отметок в более чем одной графе варианта по вопросу повестки дня Ваш голос по такому вопросу повестки дня не будет учитываться при подсчёте голосов.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C7B82"/>
    <w:multiLevelType w:val="hybridMultilevel"/>
    <w:tmpl w:val="4AC6028A"/>
    <w:lvl w:ilvl="0" w:tplc="279614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7ED116B"/>
    <w:multiLevelType w:val="hybridMultilevel"/>
    <w:tmpl w:val="8F2C3448"/>
    <w:lvl w:ilvl="0" w:tplc="50D20A9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DE8"/>
    <w:rsid w:val="00025FEF"/>
    <w:rsid w:val="000648E1"/>
    <w:rsid w:val="000C057E"/>
    <w:rsid w:val="00131F4A"/>
    <w:rsid w:val="00136902"/>
    <w:rsid w:val="001C0E21"/>
    <w:rsid w:val="001E7AFA"/>
    <w:rsid w:val="002B0875"/>
    <w:rsid w:val="002E797C"/>
    <w:rsid w:val="00342BC1"/>
    <w:rsid w:val="0035409B"/>
    <w:rsid w:val="003A5F1B"/>
    <w:rsid w:val="003B1C3B"/>
    <w:rsid w:val="00413822"/>
    <w:rsid w:val="004607CD"/>
    <w:rsid w:val="004B0553"/>
    <w:rsid w:val="004B52B7"/>
    <w:rsid w:val="004C382D"/>
    <w:rsid w:val="004E4682"/>
    <w:rsid w:val="0054122E"/>
    <w:rsid w:val="0054749B"/>
    <w:rsid w:val="005813C0"/>
    <w:rsid w:val="005814FE"/>
    <w:rsid w:val="005A287B"/>
    <w:rsid w:val="005C4C39"/>
    <w:rsid w:val="005E1913"/>
    <w:rsid w:val="005F5AA7"/>
    <w:rsid w:val="00607FCC"/>
    <w:rsid w:val="0061302F"/>
    <w:rsid w:val="00656CD7"/>
    <w:rsid w:val="00685538"/>
    <w:rsid w:val="00792DE8"/>
    <w:rsid w:val="008327B2"/>
    <w:rsid w:val="0086149B"/>
    <w:rsid w:val="008A08D6"/>
    <w:rsid w:val="00900FBD"/>
    <w:rsid w:val="0098427A"/>
    <w:rsid w:val="009E2B96"/>
    <w:rsid w:val="00A03DDE"/>
    <w:rsid w:val="00AB09EF"/>
    <w:rsid w:val="00AD5D9D"/>
    <w:rsid w:val="00AF5715"/>
    <w:rsid w:val="00B25207"/>
    <w:rsid w:val="00B8274F"/>
    <w:rsid w:val="00BA04E3"/>
    <w:rsid w:val="00C228F1"/>
    <w:rsid w:val="00CA57B9"/>
    <w:rsid w:val="00CF4AB8"/>
    <w:rsid w:val="00D46D64"/>
    <w:rsid w:val="00DB4E0F"/>
    <w:rsid w:val="00DE3088"/>
    <w:rsid w:val="00DE56A7"/>
    <w:rsid w:val="00DE734B"/>
    <w:rsid w:val="00E329DE"/>
    <w:rsid w:val="00E61939"/>
    <w:rsid w:val="00E84237"/>
    <w:rsid w:val="00F86740"/>
    <w:rsid w:val="00F96644"/>
    <w:rsid w:val="00FA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0D7D5-E7CA-4CD9-973E-066EFAB88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5AA7"/>
    <w:rPr>
      <w:color w:val="808080"/>
    </w:rPr>
  </w:style>
  <w:style w:type="table" w:styleId="a4">
    <w:name w:val="Table Grid"/>
    <w:basedOn w:val="a1"/>
    <w:uiPriority w:val="39"/>
    <w:rsid w:val="00CF4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CF4AB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F4AB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F4AB8"/>
    <w:rPr>
      <w:vertAlign w:val="superscript"/>
    </w:rPr>
  </w:style>
  <w:style w:type="table" w:customStyle="1" w:styleId="1">
    <w:name w:val="Календарь 1"/>
    <w:basedOn w:val="a1"/>
    <w:uiPriority w:val="99"/>
    <w:qFormat/>
    <w:rsid w:val="008327B2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8">
    <w:name w:val="List Paragraph"/>
    <w:basedOn w:val="a"/>
    <w:uiPriority w:val="34"/>
    <w:qFormat/>
    <w:rsid w:val="00136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RU\ServiceMSK\&#1070;&#1048;&#1058;%20&#1057;&#1077;&#1088;&#1074;&#1080;&#1089;\&#1070;&#1056;&#1048;&#1044;&#1048;&#1063;&#1045;&#1057;&#1050;&#1048;&#1049;%20&#1054;&#1058;&#1044;&#1045;&#1051;\&#1054;&#1041;&#1065;&#1048;&#1045;%20&#1057;&#1054;&#1041;&#1056;&#1040;&#1053;&#1048;&#1071;%20&#1057;&#1054;&#1041;&#1057;&#1058;&#1042;&#1045;&#1053;&#1053;&#1048;&#1050;&#1054;&#1042;\&#1060;&#1054;&#1056;&#1052;&#1067;%20&#1052;&#1040;&#1058;&#1045;&#1056;&#1048;&#1040;&#1051;&#1054;&#1042;%20&#1057;&#1054;&#1041;&#1056;&#1040;&#1053;&#1048;&#1071;\04_&#1041;&#1102;&#1083;&#1083;&#1077;&#1090;&#1077;&#1085;&#1100;%20&#1076;&#1083;&#1103;%20&#1075;&#1086;&#1083;&#1086;&#1089;&#1086;&#1074;&#1072;&#1085;&#1080;&#1103;%20&#1085;&#1072;%20&#1054;&#1057;&#1057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49E9BBE3EA41BF81081C5F96D132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D292B6-CC4A-4A50-85A2-64A60455A81E}"/>
      </w:docPartPr>
      <w:docPartBody>
        <w:p w:rsidR="00282C59" w:rsidRDefault="00355C3B">
          <w:pPr>
            <w:pStyle w:val="C149E9BBE3EA41BF81081C5F96D13222"/>
          </w:pPr>
          <w:r w:rsidRPr="00206926">
            <w:rPr>
              <w:rStyle w:val="a3"/>
            </w:rPr>
            <w:t xml:space="preserve">Выберите </w:t>
          </w:r>
          <w:r>
            <w:rPr>
              <w:rStyle w:val="a3"/>
            </w:rPr>
            <w:t>вид собрания</w:t>
          </w:r>
        </w:p>
      </w:docPartBody>
    </w:docPart>
    <w:docPart>
      <w:docPartPr>
        <w:name w:val="FE524AF37F844E24879FDE435013DA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71F132-5A6E-4EDD-953C-9259FFD41FBF}"/>
      </w:docPartPr>
      <w:docPartBody>
        <w:p w:rsidR="00282C59" w:rsidRDefault="00355C3B">
          <w:pPr>
            <w:pStyle w:val="FE524AF37F844E24879FDE435013DABE"/>
          </w:pPr>
          <w:r w:rsidRPr="007B6514">
            <w:rPr>
              <w:rStyle w:val="a3"/>
              <w:b/>
            </w:rPr>
            <w:t>Выберите форму собрания</w:t>
          </w:r>
        </w:p>
      </w:docPartBody>
    </w:docPart>
    <w:docPart>
      <w:docPartPr>
        <w:name w:val="13E97465E1CD4859A99B12D9EB3F16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3F4BC3-025E-4678-8548-DFDD5BA0E3E0}"/>
      </w:docPartPr>
      <w:docPartBody>
        <w:p w:rsidR="00282C59" w:rsidRDefault="00355C3B">
          <w:pPr>
            <w:pStyle w:val="13E97465E1CD4859A99B12D9EB3F16C6"/>
          </w:pPr>
          <w:r w:rsidRPr="00C5586D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42742A7ECF1E467F8FFEDDF53A7802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39842A-78BC-4E0D-B22F-98A6E24BDA83}"/>
      </w:docPartPr>
      <w:docPartBody>
        <w:p w:rsidR="00282C59" w:rsidRDefault="00355C3B">
          <w:pPr>
            <w:pStyle w:val="42742A7ECF1E467F8FFEDDF53A7802C7"/>
          </w:pPr>
          <w:r w:rsidRPr="00C5586D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E4DF84B012FE402F88B1C66E865879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7ECE92-A07C-48EA-A385-8B68FF19E665}"/>
      </w:docPartPr>
      <w:docPartBody>
        <w:p w:rsidR="00282C59" w:rsidRDefault="00355C3B" w:rsidP="00355C3B">
          <w:pPr>
            <w:pStyle w:val="E4DF84B012FE402F88B1C66E86587970"/>
          </w:pPr>
          <w:r w:rsidRPr="00C5586D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52B6D1CC420645EA95F1C2EEBED10F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5C4465-839C-411A-B4C5-2AF08537E167}"/>
      </w:docPartPr>
      <w:docPartBody>
        <w:p w:rsidR="00282C59" w:rsidRDefault="00355C3B" w:rsidP="00355C3B">
          <w:pPr>
            <w:pStyle w:val="52B6D1CC420645EA95F1C2EEBED10F68"/>
          </w:pPr>
          <w:r w:rsidRPr="00C5586D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3D469788D906465BAF73EA499238A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693B0B-6482-4971-BD48-07DAFB835F74}"/>
      </w:docPartPr>
      <w:docPartBody>
        <w:p w:rsidR="00282C59" w:rsidRDefault="00355C3B" w:rsidP="00355C3B">
          <w:pPr>
            <w:pStyle w:val="3D469788D906465BAF73EA499238A589"/>
          </w:pPr>
          <w:r w:rsidRPr="00C5586D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497E33E03C5C4E7F9FB629151DA91B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E1F8DF-59BF-4B1A-AEB4-18B3AAE73FFA}"/>
      </w:docPartPr>
      <w:docPartBody>
        <w:p w:rsidR="00282C59" w:rsidRDefault="00355C3B" w:rsidP="00355C3B">
          <w:pPr>
            <w:pStyle w:val="497E33E03C5C4E7F9FB629151DA91BBC"/>
          </w:pPr>
          <w:r w:rsidRPr="00C5586D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564C588DFA4B47C0910D2C94A1E22E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FEE6C6-9C79-4F72-B7FA-F76C58598800}"/>
      </w:docPartPr>
      <w:docPartBody>
        <w:p w:rsidR="00282C59" w:rsidRDefault="00355C3B" w:rsidP="00355C3B">
          <w:pPr>
            <w:pStyle w:val="564C588DFA4B47C0910D2C94A1E22EF6"/>
          </w:pPr>
          <w:r w:rsidRPr="00C5586D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3A97BA9DC7324A3F84D70D1C8BFCF1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428C14-781D-4C3A-8CCE-95DCDE3714C5}"/>
      </w:docPartPr>
      <w:docPartBody>
        <w:p w:rsidR="00282C59" w:rsidRDefault="00355C3B" w:rsidP="00355C3B">
          <w:pPr>
            <w:pStyle w:val="3A97BA9DC7324A3F84D70D1C8BFCF16C"/>
          </w:pPr>
          <w:r w:rsidRPr="00C5586D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E1FD9BE2EF5C4A709B4EF09AD92688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E62108-9404-4D93-BEA2-9D69AB214CC4}"/>
      </w:docPartPr>
      <w:docPartBody>
        <w:p w:rsidR="00282C59" w:rsidRDefault="00355C3B" w:rsidP="00355C3B">
          <w:pPr>
            <w:pStyle w:val="E1FD9BE2EF5C4A709B4EF09AD9268853"/>
          </w:pPr>
          <w:r w:rsidRPr="00C5586D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4927629807B4469FA3ED90B056D89A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7CB857-859B-4BB3-AE6F-E6344D10BEC1}"/>
      </w:docPartPr>
      <w:docPartBody>
        <w:p w:rsidR="00282C59" w:rsidRDefault="00355C3B" w:rsidP="00355C3B">
          <w:pPr>
            <w:pStyle w:val="4927629807B4469FA3ED90B056D89A01"/>
          </w:pPr>
          <w:r w:rsidRPr="00C5586D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09DEEA1144004950B4041CDE716AE7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9FAB3F-F487-4920-BC06-2674EEEF88DD}"/>
      </w:docPartPr>
      <w:docPartBody>
        <w:p w:rsidR="00F90957" w:rsidRDefault="005947D2" w:rsidP="005947D2">
          <w:pPr>
            <w:pStyle w:val="09DEEA1144004950B4041CDE716AE7C7"/>
          </w:pPr>
          <w:r w:rsidRPr="00C5586D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4B253F5E634E49FD9D0B8684997418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8D5277-7533-4341-BF7B-F67976ADB00B}"/>
      </w:docPartPr>
      <w:docPartBody>
        <w:p w:rsidR="00F90957" w:rsidRDefault="005947D2" w:rsidP="005947D2">
          <w:pPr>
            <w:pStyle w:val="4B253F5E634E49FD9D0B8684997418F6"/>
          </w:pPr>
          <w:r w:rsidRPr="00C5586D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7714A19D7929498994E2C2EEC9C17E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92375C-867B-46A9-B2A7-E264B225B440}"/>
      </w:docPartPr>
      <w:docPartBody>
        <w:p w:rsidR="001C4D9A" w:rsidRDefault="00F90957" w:rsidP="00F90957">
          <w:pPr>
            <w:pStyle w:val="7714A19D7929498994E2C2EEC9C17E44"/>
          </w:pPr>
          <w:r w:rsidRPr="00C5586D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3EBFF221EB114F6A9880A207A66866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31F909-8B9F-4544-832F-B1B58EBEF1C6}"/>
      </w:docPartPr>
      <w:docPartBody>
        <w:p w:rsidR="00652A1C" w:rsidRDefault="00316B92" w:rsidP="00316B92">
          <w:pPr>
            <w:pStyle w:val="3EBFF221EB114F6A9880A207A668664C"/>
          </w:pPr>
          <w:r w:rsidRPr="00C5586D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C3B"/>
    <w:rsid w:val="001C4D9A"/>
    <w:rsid w:val="00282C59"/>
    <w:rsid w:val="00316B92"/>
    <w:rsid w:val="00346AE1"/>
    <w:rsid w:val="00355C3B"/>
    <w:rsid w:val="005947D2"/>
    <w:rsid w:val="00652A1C"/>
    <w:rsid w:val="00F9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6B92"/>
    <w:rPr>
      <w:color w:val="808080"/>
    </w:rPr>
  </w:style>
  <w:style w:type="paragraph" w:customStyle="1" w:styleId="C149E9BBE3EA41BF81081C5F96D13222">
    <w:name w:val="C149E9BBE3EA41BF81081C5F96D13222"/>
  </w:style>
  <w:style w:type="paragraph" w:customStyle="1" w:styleId="FE524AF37F844E24879FDE435013DABE">
    <w:name w:val="FE524AF37F844E24879FDE435013DABE"/>
  </w:style>
  <w:style w:type="paragraph" w:customStyle="1" w:styleId="13E97465E1CD4859A99B12D9EB3F16C6">
    <w:name w:val="13E97465E1CD4859A99B12D9EB3F16C6"/>
  </w:style>
  <w:style w:type="paragraph" w:customStyle="1" w:styleId="42742A7ECF1E467F8FFEDDF53A7802C7">
    <w:name w:val="42742A7ECF1E467F8FFEDDF53A7802C7"/>
  </w:style>
  <w:style w:type="paragraph" w:customStyle="1" w:styleId="E4DF84B012FE402F88B1C66E86587970">
    <w:name w:val="E4DF84B012FE402F88B1C66E86587970"/>
    <w:rsid w:val="00355C3B"/>
  </w:style>
  <w:style w:type="paragraph" w:customStyle="1" w:styleId="52B6D1CC420645EA95F1C2EEBED10F68">
    <w:name w:val="52B6D1CC420645EA95F1C2EEBED10F68"/>
    <w:rsid w:val="00355C3B"/>
  </w:style>
  <w:style w:type="paragraph" w:customStyle="1" w:styleId="3D469788D906465BAF73EA499238A589">
    <w:name w:val="3D469788D906465BAF73EA499238A589"/>
    <w:rsid w:val="00355C3B"/>
  </w:style>
  <w:style w:type="paragraph" w:customStyle="1" w:styleId="497E33E03C5C4E7F9FB629151DA91BBC">
    <w:name w:val="497E33E03C5C4E7F9FB629151DA91BBC"/>
    <w:rsid w:val="00355C3B"/>
  </w:style>
  <w:style w:type="paragraph" w:customStyle="1" w:styleId="100BC1DD740143ABB405DCF8847B66C1">
    <w:name w:val="100BC1DD740143ABB405DCF8847B66C1"/>
    <w:rsid w:val="00355C3B"/>
  </w:style>
  <w:style w:type="paragraph" w:customStyle="1" w:styleId="564C588DFA4B47C0910D2C94A1E22EF6">
    <w:name w:val="564C588DFA4B47C0910D2C94A1E22EF6"/>
    <w:rsid w:val="00355C3B"/>
  </w:style>
  <w:style w:type="paragraph" w:customStyle="1" w:styleId="B6632D205DF14747B0FF2B195B55C751">
    <w:name w:val="B6632D205DF14747B0FF2B195B55C751"/>
    <w:rsid w:val="00355C3B"/>
  </w:style>
  <w:style w:type="paragraph" w:customStyle="1" w:styleId="919958C0024E41278E85CB99797E98F0">
    <w:name w:val="919958C0024E41278E85CB99797E98F0"/>
    <w:rsid w:val="00355C3B"/>
  </w:style>
  <w:style w:type="paragraph" w:customStyle="1" w:styleId="3A97BA9DC7324A3F84D70D1C8BFCF16C">
    <w:name w:val="3A97BA9DC7324A3F84D70D1C8BFCF16C"/>
    <w:rsid w:val="00355C3B"/>
  </w:style>
  <w:style w:type="paragraph" w:customStyle="1" w:styleId="E1FD9BE2EF5C4A709B4EF09AD9268853">
    <w:name w:val="E1FD9BE2EF5C4A709B4EF09AD9268853"/>
    <w:rsid w:val="00355C3B"/>
  </w:style>
  <w:style w:type="paragraph" w:customStyle="1" w:styleId="4927629807B4469FA3ED90B056D89A01">
    <w:name w:val="4927629807B4469FA3ED90B056D89A01"/>
    <w:rsid w:val="00355C3B"/>
  </w:style>
  <w:style w:type="paragraph" w:customStyle="1" w:styleId="09DEEA1144004950B4041CDE716AE7C7">
    <w:name w:val="09DEEA1144004950B4041CDE716AE7C7"/>
    <w:rsid w:val="005947D2"/>
  </w:style>
  <w:style w:type="paragraph" w:customStyle="1" w:styleId="2ACE4A831816430EA2D02610261BBB20">
    <w:name w:val="2ACE4A831816430EA2D02610261BBB20"/>
    <w:rsid w:val="005947D2"/>
  </w:style>
  <w:style w:type="paragraph" w:customStyle="1" w:styleId="4B253F5E634E49FD9D0B8684997418F6">
    <w:name w:val="4B253F5E634E49FD9D0B8684997418F6"/>
    <w:rsid w:val="005947D2"/>
  </w:style>
  <w:style w:type="paragraph" w:customStyle="1" w:styleId="7714A19D7929498994E2C2EEC9C17E44">
    <w:name w:val="7714A19D7929498994E2C2EEC9C17E44"/>
    <w:rsid w:val="00F90957"/>
  </w:style>
  <w:style w:type="paragraph" w:customStyle="1" w:styleId="3EBFF221EB114F6A9880A207A668664C">
    <w:name w:val="3EBFF221EB114F6A9880A207A668664C"/>
    <w:rsid w:val="00316B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04_Бюллетень для голосования на ОСС</Template>
  <TotalTime>203</TotalTime>
  <Pages>3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Shvaybovich</dc:creator>
  <cp:keywords/>
  <dc:description/>
  <cp:lastModifiedBy>Anna Shvaybovich</cp:lastModifiedBy>
  <cp:revision>2</cp:revision>
  <dcterms:created xsi:type="dcterms:W3CDTF">2017-09-19T13:12:00Z</dcterms:created>
  <dcterms:modified xsi:type="dcterms:W3CDTF">2017-11-02T07:16:00Z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50d4c88-3773-4a01-8567-b4ed9ea2ad09_Enabled">
    <vt:lpwstr>True</vt:lpwstr>
  </property>
  <property fmtid="{D5CDD505-2E9C-101B-9397-08002B2CF9AE}" pid="3" name="MSIP_Label_450d4c88-3773-4a01-8567-b4ed9ea2ad09_SiteId">
    <vt:lpwstr>de5d17d0-fbc2-4c29-b0f7-d6685b6c3ef0</vt:lpwstr>
  </property>
  <property fmtid="{D5CDD505-2E9C-101B-9397-08002B2CF9AE}" pid="4" name="MSIP_Label_450d4c88-3773-4a01-8567-b4ed9ea2ad09_Ref">
    <vt:lpwstr>https://api.informationprotection.azure.com/api/de5d17d0-fbc2-4c29-b0f7-d6685b6c3ef0</vt:lpwstr>
  </property>
  <property fmtid="{D5CDD505-2E9C-101B-9397-08002B2CF9AE}" pid="5" name="MSIP_Label_450d4c88-3773-4a01-8567-b4ed9ea2ad09_SetBy">
    <vt:lpwstr>Anna.Shvaybovich@yit.ru</vt:lpwstr>
  </property>
  <property fmtid="{D5CDD505-2E9C-101B-9397-08002B2CF9AE}" pid="6" name="MSIP_Label_450d4c88-3773-4a01-8567-b4ed9ea2ad09_SetDate">
    <vt:lpwstr>2017-10-10T14:26:42.6376715+03:00</vt:lpwstr>
  </property>
  <property fmtid="{D5CDD505-2E9C-101B-9397-08002B2CF9AE}" pid="7" name="MSIP_Label_450d4c88-3773-4a01-8567-b4ed9ea2ad09_Name">
    <vt:lpwstr>Internal</vt:lpwstr>
  </property>
  <property fmtid="{D5CDD505-2E9C-101B-9397-08002B2CF9AE}" pid="8" name="MSIP_Label_450d4c88-3773-4a01-8567-b4ed9ea2ad09_Application">
    <vt:lpwstr>Microsoft Azure Information Protection</vt:lpwstr>
  </property>
  <property fmtid="{D5CDD505-2E9C-101B-9397-08002B2CF9AE}" pid="9" name="MSIP_Label_450d4c88-3773-4a01-8567-b4ed9ea2ad09_Extended_MSFT_Method">
    <vt:lpwstr>Automatic</vt:lpwstr>
  </property>
  <property fmtid="{D5CDD505-2E9C-101B-9397-08002B2CF9AE}" pid="10" name="Sensitivity">
    <vt:lpwstr>Internal</vt:lpwstr>
  </property>
</Properties>
</file>